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C0" w:rsidRPr="006D5B41" w:rsidRDefault="000824C0" w:rsidP="007052C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kk-KZ"/>
        </w:rPr>
        <w:t xml:space="preserve">Мұғалімнің аты-жөні: </w:t>
      </w:r>
      <w:r w:rsidRPr="006D5B41">
        <w:rPr>
          <w:rFonts w:ascii="Times New Roman" w:hAnsi="Times New Roman"/>
          <w:b/>
          <w:bCs/>
          <w:sz w:val="24"/>
          <w:szCs w:val="24"/>
          <w:lang w:val="kk-KZ"/>
        </w:rPr>
        <w:t xml:space="preserve">Амантаева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Ф</w:t>
      </w:r>
      <w:r w:rsidRPr="006D5B41">
        <w:rPr>
          <w:rFonts w:ascii="Times New Roman" w:hAnsi="Times New Roman"/>
          <w:b/>
          <w:bCs/>
          <w:sz w:val="24"/>
          <w:szCs w:val="24"/>
          <w:lang w:val="kk-KZ"/>
        </w:rPr>
        <w:t>арида Керимбиевна</w:t>
      </w:r>
    </w:p>
    <w:p w:rsidR="000824C0" w:rsidRPr="006D5B41" w:rsidRDefault="000824C0" w:rsidP="00705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Лауазымы</w:t>
      </w:r>
      <w:r w:rsidRPr="006D5B41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kk-KZ"/>
        </w:rPr>
        <w:t>Қазақ тілі мен әдебиеті пәнінің мұғалімі</w:t>
      </w:r>
    </w:p>
    <w:p w:rsidR="000824C0" w:rsidRPr="006D5B41" w:rsidRDefault="000824C0" w:rsidP="00705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Жұмыс орны: «Приозерск қаласының </w:t>
      </w:r>
      <w:r w:rsidRPr="006D5B41">
        <w:rPr>
          <w:rFonts w:ascii="Times New Roman" w:hAnsi="Times New Roman"/>
          <w:b/>
          <w:sz w:val="24"/>
          <w:szCs w:val="24"/>
          <w:lang w:val="kk-KZ"/>
        </w:rPr>
        <w:t xml:space="preserve">№2 </w:t>
      </w:r>
      <w:r>
        <w:rPr>
          <w:rFonts w:ascii="Times New Roman" w:hAnsi="Times New Roman"/>
          <w:b/>
          <w:sz w:val="24"/>
          <w:szCs w:val="24"/>
          <w:lang w:val="kk-KZ"/>
        </w:rPr>
        <w:t>жалпы орта білім беретін мектебі» КММ</w:t>
      </w:r>
    </w:p>
    <w:p w:rsidR="000824C0" w:rsidRPr="006D5B41" w:rsidRDefault="000824C0" w:rsidP="00705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Сынып</w:t>
      </w:r>
      <w:r w:rsidRPr="00D4404E">
        <w:rPr>
          <w:rFonts w:ascii="Times New Roman" w:hAnsi="Times New Roman"/>
          <w:b/>
          <w:sz w:val="24"/>
          <w:szCs w:val="24"/>
          <w:lang w:val="kk-KZ"/>
        </w:rPr>
        <w:t>:</w:t>
      </w:r>
      <w:r w:rsidRPr="006D5B41">
        <w:rPr>
          <w:rFonts w:ascii="Times New Roman" w:hAnsi="Times New Roman"/>
          <w:b/>
          <w:sz w:val="24"/>
          <w:szCs w:val="24"/>
          <w:lang w:val="kk-KZ"/>
        </w:rPr>
        <w:t xml:space="preserve"> 7</w:t>
      </w:r>
    </w:p>
    <w:bookmarkEnd w:id="0"/>
    <w:p w:rsidR="000824C0" w:rsidRPr="006D5B41" w:rsidRDefault="000824C0" w:rsidP="00705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D5B41">
        <w:rPr>
          <w:rFonts w:ascii="Times New Roman" w:hAnsi="Times New Roman"/>
          <w:b/>
          <w:sz w:val="24"/>
          <w:szCs w:val="24"/>
          <w:lang w:val="kk-KZ"/>
        </w:rPr>
        <w:t>Т</w:t>
      </w:r>
      <w:r>
        <w:rPr>
          <w:rFonts w:ascii="Times New Roman" w:hAnsi="Times New Roman"/>
          <w:b/>
          <w:sz w:val="24"/>
          <w:szCs w:val="24"/>
          <w:lang w:val="kk-KZ"/>
        </w:rPr>
        <w:t>ақырыбы:</w:t>
      </w:r>
      <w:r w:rsidRPr="006D5B41">
        <w:rPr>
          <w:rStyle w:val="Strong"/>
          <w:b w:val="0"/>
          <w:sz w:val="24"/>
          <w:szCs w:val="24"/>
          <w:lang w:val="kk-KZ"/>
        </w:rPr>
        <w:t xml:space="preserve">  </w:t>
      </w:r>
      <w:r>
        <w:rPr>
          <w:rStyle w:val="Strong"/>
          <w:rFonts w:ascii="Times New Roman" w:hAnsi="Times New Roman"/>
          <w:b w:val="0"/>
          <w:sz w:val="24"/>
          <w:szCs w:val="24"/>
          <w:lang w:val="kk-KZ"/>
        </w:rPr>
        <w:t>Жай және қ</w:t>
      </w:r>
      <w:r w:rsidRPr="006D5B41">
        <w:rPr>
          <w:rFonts w:ascii="Times New Roman" w:hAnsi="Times New Roman"/>
          <w:b/>
          <w:sz w:val="24"/>
          <w:szCs w:val="24"/>
          <w:lang w:val="kk-KZ"/>
        </w:rPr>
        <w:t>ұрмалас сөйлемді қайталау.</w:t>
      </w:r>
    </w:p>
    <w:p w:rsidR="000824C0" w:rsidRPr="006D5B41" w:rsidRDefault="000824C0" w:rsidP="00705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Pr="006D5B41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:rsidR="000824C0" w:rsidRPr="006D5B41" w:rsidRDefault="000824C0" w:rsidP="00705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Білімділік</w:t>
      </w:r>
      <w:r w:rsidRPr="006D5B41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6D5B41">
        <w:rPr>
          <w:rFonts w:ascii="Times New Roman" w:hAnsi="Times New Roman"/>
          <w:sz w:val="24"/>
          <w:szCs w:val="24"/>
          <w:lang w:val="kk-KZ"/>
        </w:rPr>
        <w:t>Құрмалас сөйлемдердің жасалу және тыныс белгілері туралы алған білімдерін пысықтау. Құрмалас сөйлемдердің басты белгілерін білу, құрылысын, құрамын ажырату, тыныс белгілерін дұрыс қойып жаза білуге үйрету;</w:t>
      </w:r>
    </w:p>
    <w:p w:rsidR="000824C0" w:rsidRPr="006D5B41" w:rsidRDefault="000824C0" w:rsidP="00705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Дамытушылық</w:t>
      </w:r>
      <w:r w:rsidRPr="006D5B41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6D5B41">
        <w:rPr>
          <w:rFonts w:ascii="Times New Roman" w:hAnsi="Times New Roman"/>
          <w:sz w:val="24"/>
          <w:szCs w:val="24"/>
          <w:lang w:val="kk-KZ"/>
        </w:rPr>
        <w:t>Н.Оразахынованың сатылай комплексті талдауын пайдалана отырып, оқушыларды тиянақты талдауға бейімдеу, дағдыландыру, білім деңгейлерін көрсету. Ынта қойып тыңдау, жазу, талдау және салыстыра білу дағдыларын дамыту.</w:t>
      </w:r>
    </w:p>
    <w:p w:rsidR="000824C0" w:rsidRPr="006D5B41" w:rsidRDefault="000824C0" w:rsidP="00705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Тәрбиелік</w:t>
      </w:r>
      <w:r w:rsidRPr="006D5B41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6D5B41">
        <w:rPr>
          <w:rStyle w:val="Strong"/>
          <w:rFonts w:ascii="Times New Roman" w:hAnsi="Times New Roman"/>
          <w:b w:val="0"/>
          <w:sz w:val="24"/>
          <w:szCs w:val="24"/>
          <w:lang w:val="kk-KZ"/>
        </w:rPr>
        <w:t>Ә</w:t>
      </w:r>
      <w:r w:rsidRPr="006D5B41">
        <w:rPr>
          <w:rFonts w:ascii="Times New Roman" w:hAnsi="Times New Roman"/>
          <w:sz w:val="24"/>
          <w:szCs w:val="24"/>
          <w:lang w:val="kk-KZ"/>
        </w:rPr>
        <w:t>р оқушыны өз елінің патриоты етіп тәрбиелеуге тырысу.</w:t>
      </w:r>
    </w:p>
    <w:p w:rsidR="000824C0" w:rsidRPr="006D5B41" w:rsidRDefault="000824C0" w:rsidP="00705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 түрі</w:t>
      </w:r>
      <w:r w:rsidRPr="006D5B41">
        <w:rPr>
          <w:rFonts w:ascii="Times New Roman" w:hAnsi="Times New Roman"/>
          <w:b/>
          <w:sz w:val="24"/>
          <w:szCs w:val="24"/>
          <w:lang w:val="kk-KZ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kk-KZ"/>
        </w:rPr>
        <w:t>қайталау-сабақ</w:t>
      </w:r>
    </w:p>
    <w:p w:rsidR="000824C0" w:rsidRPr="006D5B41" w:rsidRDefault="000824C0" w:rsidP="00705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Сабақтың барысы</w:t>
      </w:r>
      <w:r w:rsidRPr="00D4404E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:rsidR="000824C0" w:rsidRDefault="000824C0" w:rsidP="006D5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Ұйымдастыру кезеңі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sz w:val="24"/>
          <w:szCs w:val="24"/>
          <w:lang w:val="kk-KZ" w:eastAsia="ru-RU"/>
        </w:rPr>
        <w:t>Оқушылармен амандасу</w:t>
      </w:r>
    </w:p>
    <w:p w:rsidR="000824C0" w:rsidRDefault="000824C0" w:rsidP="006D5B41">
      <w:pPr>
        <w:tabs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sz w:val="24"/>
          <w:szCs w:val="24"/>
          <w:lang w:val="kk-KZ" w:eastAsia="ru-RU"/>
        </w:rPr>
        <w:t>Психологиялық дайындық.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І бөлім – «Менің елім» 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Сұрақ-жауап. 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- Қазақстан қандай мемлекет? 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- Қазақстан-тәуелсіз, егеменді мемлекет. 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- Тәуелсіз елдің белгілері қандай? Қазақстанды қандай белгілеріне қарап тәуелсіз деп айтамыз. </w:t>
      </w:r>
    </w:p>
    <w:p w:rsidR="000824C0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- Тәуелсіз мемлекеттің туы, елтаңбасы, әнұраны, тілі, жері, теңгесі болу керек.</w:t>
      </w:r>
    </w:p>
    <w:p w:rsidR="000824C0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>«Түртіп алу» стратегиясы бойынша өзіне-өзі есеп беру парағы туралы айту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. 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Әр оқушы сабақ бойы әр клипті көрген сайын не ұнағанын, алдына не мақсат қоятынын жазып отыру талап етіледі.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Мысалы: </w:t>
      </w:r>
    </w:p>
    <w:tbl>
      <w:tblPr>
        <w:tblW w:w="8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"/>
        <w:gridCol w:w="1980"/>
        <w:gridCol w:w="3216"/>
        <w:gridCol w:w="3179"/>
      </w:tblGrid>
      <w:tr w:rsidR="000824C0" w:rsidRPr="00D4404E" w:rsidTr="0064767C">
        <w:tc>
          <w:tcPr>
            <w:tcW w:w="398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375" w:type="dxa"/>
            <w:gridSpan w:val="3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       Өзіне-өзі есеп беру парағы</w:t>
            </w:r>
          </w:p>
        </w:tc>
      </w:tr>
      <w:tr w:rsidR="000824C0" w:rsidRPr="006D5B41" w:rsidTr="0064767C">
        <w:tc>
          <w:tcPr>
            <w:tcW w:w="398" w:type="dxa"/>
          </w:tcPr>
          <w:p w:rsidR="000824C0" w:rsidRPr="006D5B41" w:rsidRDefault="000824C0" w:rsidP="006D5B4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980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Клиптің аты</w:t>
            </w:r>
          </w:p>
        </w:tc>
        <w:tc>
          <w:tcPr>
            <w:tcW w:w="3216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Қандай сөйлем ұнады?</w:t>
            </w:r>
          </w:p>
        </w:tc>
        <w:tc>
          <w:tcPr>
            <w:tcW w:w="3179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Мен не істей аламын?</w:t>
            </w:r>
          </w:p>
        </w:tc>
      </w:tr>
      <w:tr w:rsidR="000824C0" w:rsidRPr="006D5B41" w:rsidTr="0064767C">
        <w:tc>
          <w:tcPr>
            <w:tcW w:w="398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0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"Көк тудың желбірегені"</w:t>
            </w:r>
          </w:p>
        </w:tc>
        <w:tc>
          <w:tcPr>
            <w:tcW w:w="3216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Жан емес маған керегі</w:t>
            </w:r>
          </w:p>
        </w:tc>
        <w:tc>
          <w:tcPr>
            <w:tcW w:w="3179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Мен тәуелсіздікті сақтаймын.</w:t>
            </w:r>
          </w:p>
        </w:tc>
      </w:tr>
      <w:tr w:rsidR="000824C0" w:rsidRPr="006D5B41" w:rsidTr="0064767C">
        <w:tc>
          <w:tcPr>
            <w:tcW w:w="398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0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"Тіл туралы"</w:t>
            </w:r>
          </w:p>
        </w:tc>
        <w:tc>
          <w:tcPr>
            <w:tcW w:w="3216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Қазақша сөйлеу керек</w:t>
            </w:r>
          </w:p>
        </w:tc>
        <w:tc>
          <w:tcPr>
            <w:tcW w:w="3179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Мен қазақша сөйлеймін.</w:t>
            </w:r>
          </w:p>
        </w:tc>
      </w:tr>
      <w:tr w:rsidR="000824C0" w:rsidRPr="006D5B41" w:rsidTr="0064767C">
        <w:tc>
          <w:tcPr>
            <w:tcW w:w="398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980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"Аманат"</w:t>
            </w:r>
          </w:p>
        </w:tc>
        <w:tc>
          <w:tcPr>
            <w:tcW w:w="3216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Жер-аманат.</w:t>
            </w:r>
          </w:p>
        </w:tc>
        <w:tc>
          <w:tcPr>
            <w:tcW w:w="3179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Мен жерді қорғаймын.</w:t>
            </w:r>
          </w:p>
        </w:tc>
      </w:tr>
      <w:tr w:rsidR="000824C0" w:rsidRPr="006D5B41" w:rsidTr="0064767C">
        <w:tc>
          <w:tcPr>
            <w:tcW w:w="398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980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216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179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0824C0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«Көк тудың желбірегені» бейнебаянын көрсету. Оқушылар хормен ән айтады.   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ІІ бөлім – «Тәуелсіз ел тірегі – білімді ұрпақ» 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Келесі бөлімге көшейік. Біз осы сұрақтарға жауапты талдау барысында жауап беруге тырысамыз.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  <w:r w:rsidRPr="006D5B41">
        <w:rPr>
          <w:lang w:val="kk-KZ"/>
        </w:rPr>
        <w:t xml:space="preserve">Сөйлем дегеніміз не? 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  <w:r w:rsidRPr="006D5B41">
        <w:rPr>
          <w:lang w:val="kk-KZ"/>
        </w:rPr>
        <w:t>Сөйлемнің қандай түрлері бар?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  <w:r w:rsidRPr="006D5B41">
        <w:rPr>
          <w:lang w:val="kk-KZ"/>
        </w:rPr>
        <w:t>Жай сөйлем дегеніміз не?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  <w:r w:rsidRPr="006D5B41">
        <w:rPr>
          <w:lang w:val="kk-KZ"/>
        </w:rPr>
        <w:t>Құрмалас сөйлем дегеніміз не?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  <w:r w:rsidRPr="006D5B41">
        <w:rPr>
          <w:lang w:val="kk-KZ"/>
        </w:rPr>
        <w:t>Салалас құрмалас сөйлемнің түрлерін ата.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  <w:r w:rsidRPr="006D5B41">
        <w:rPr>
          <w:lang w:val="kk-KZ"/>
        </w:rPr>
        <w:t>Сабақтас құрмалас сөйлем дегеніміз не?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>Талдау –табыс кілті.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 Қазақстан – тәуелсіз мемлекет.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double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 </w:t>
      </w:r>
      <w:r w:rsidRPr="006D5B41">
        <w:rPr>
          <w:rFonts w:ascii="Times New Roman" w:hAnsi="Times New Roman"/>
          <w:bCs/>
          <w:sz w:val="24"/>
          <w:szCs w:val="24"/>
          <w:u w:val="single"/>
          <w:lang w:val="kk-KZ" w:eastAsia="ru-RU"/>
        </w:rPr>
        <w:t>Тәуелсіздік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 – </w:t>
      </w:r>
      <w:r w:rsidRPr="006D5B41">
        <w:rPr>
          <w:rFonts w:ascii="Times New Roman" w:hAnsi="Times New Roman"/>
          <w:bCs/>
          <w:sz w:val="24"/>
          <w:szCs w:val="24"/>
          <w:u w:val="wave"/>
          <w:lang w:val="kk-KZ" w:eastAsia="ru-RU"/>
        </w:rPr>
        <w:t>қазақтың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 </w:t>
      </w:r>
      <w:r w:rsidRPr="006D5B41">
        <w:rPr>
          <w:rFonts w:ascii="Times New Roman" w:hAnsi="Times New Roman"/>
          <w:bCs/>
          <w:sz w:val="24"/>
          <w:szCs w:val="24"/>
          <w:u w:val="double"/>
          <w:lang w:val="kk-KZ" w:eastAsia="ru-RU"/>
        </w:rPr>
        <w:t>байлығы.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double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 </w:t>
      </w:r>
      <w:r w:rsidRPr="006D5B41">
        <w:rPr>
          <w:rFonts w:ascii="Times New Roman" w:hAnsi="Times New Roman"/>
          <w:bCs/>
          <w:sz w:val="24"/>
          <w:szCs w:val="24"/>
          <w:u w:val="wave"/>
          <w:lang w:val="kk-KZ" w:eastAsia="ru-RU"/>
        </w:rPr>
        <w:t>Тәуелсіздіктің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  </w:t>
      </w:r>
      <w:r w:rsidRPr="006D5B41">
        <w:rPr>
          <w:rFonts w:ascii="Times New Roman" w:hAnsi="Times New Roman"/>
          <w:bCs/>
          <w:sz w:val="24"/>
          <w:szCs w:val="24"/>
          <w:u w:val="single"/>
          <w:lang w:val="kk-KZ" w:eastAsia="ru-RU"/>
        </w:rPr>
        <w:t>туы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  </w:t>
      </w:r>
      <w:r w:rsidRPr="006D5B41">
        <w:rPr>
          <w:rFonts w:ascii="Times New Roman" w:hAnsi="Times New Roman"/>
          <w:bCs/>
          <w:sz w:val="24"/>
          <w:szCs w:val="24"/>
          <w:u w:val="double"/>
          <w:lang w:val="kk-KZ" w:eastAsia="ru-RU"/>
        </w:rPr>
        <w:t>желбірей берсін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. (сөйлем, жай, хабарлы)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 </w:t>
      </w:r>
      <w:r w:rsidRPr="006D5B41">
        <w:rPr>
          <w:rFonts w:ascii="Times New Roman" w:hAnsi="Times New Roman"/>
          <w:bCs/>
          <w:sz w:val="24"/>
          <w:szCs w:val="24"/>
          <w:u w:val="single"/>
          <w:lang w:val="kk-KZ" w:eastAsia="ru-RU"/>
        </w:rPr>
        <w:t xml:space="preserve">Мен 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өзімді бақыттымын деп </w:t>
      </w:r>
      <w:r w:rsidRPr="006D5B41">
        <w:rPr>
          <w:rFonts w:ascii="Times New Roman" w:hAnsi="Times New Roman"/>
          <w:bCs/>
          <w:sz w:val="24"/>
          <w:szCs w:val="24"/>
          <w:u w:val="double"/>
          <w:lang w:val="kk-KZ" w:eastAsia="ru-RU"/>
        </w:rPr>
        <w:t>сезінемін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, мен тәуелсіз мемлекетте </w:t>
      </w:r>
      <w:r w:rsidRPr="006D5B41">
        <w:rPr>
          <w:rFonts w:ascii="Times New Roman" w:hAnsi="Times New Roman"/>
          <w:bCs/>
          <w:sz w:val="24"/>
          <w:szCs w:val="24"/>
          <w:u w:val="double"/>
          <w:lang w:val="kk-KZ" w:eastAsia="ru-RU"/>
        </w:rPr>
        <w:t>тұрамын.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 (сөйлем, құрмалас, салалас, себеп-салдар, жалғаулықты) 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(баяндауыштары тиянақты, екі жай сөйлем өзара тең дәрежеде байланысып тұр (бір-біріне бағынбайды).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Жаным мен туым таласқа түссе, мен туды  таңдаймын.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double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u w:val="dash"/>
          <w:lang w:val="kk-KZ" w:eastAsia="ru-RU"/>
        </w:rPr>
        <w:t>Маған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 </w:t>
      </w:r>
      <w:r w:rsidRPr="006D5B41">
        <w:rPr>
          <w:rFonts w:ascii="Times New Roman" w:hAnsi="Times New Roman"/>
          <w:bCs/>
          <w:sz w:val="24"/>
          <w:szCs w:val="24"/>
          <w:u w:val="single"/>
          <w:lang w:val="kk-KZ" w:eastAsia="ru-RU"/>
        </w:rPr>
        <w:t xml:space="preserve">керегі 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– </w:t>
      </w:r>
      <w:r w:rsidRPr="006D5B41">
        <w:rPr>
          <w:rFonts w:ascii="Times New Roman" w:hAnsi="Times New Roman"/>
          <w:bCs/>
          <w:sz w:val="24"/>
          <w:szCs w:val="24"/>
          <w:u w:val="wave"/>
          <w:lang w:val="kk-KZ" w:eastAsia="ru-RU"/>
        </w:rPr>
        <w:t>тудың</w:t>
      </w:r>
      <w:r w:rsidRPr="006D5B41">
        <w:rPr>
          <w:rFonts w:ascii="Times New Roman" w:hAnsi="Times New Roman"/>
          <w:bCs/>
          <w:sz w:val="24"/>
          <w:szCs w:val="24"/>
          <w:u w:val="double"/>
          <w:lang w:val="kk-KZ" w:eastAsia="ru-RU"/>
        </w:rPr>
        <w:t xml:space="preserve"> желбірегені.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b/>
          <w:lang w:val="kk-KZ"/>
        </w:rPr>
      </w:pPr>
      <w:r w:rsidRPr="006D5B41">
        <w:rPr>
          <w:b/>
          <w:lang w:val="kk-KZ"/>
        </w:rPr>
        <w:t>Венн диаграммасы бойынша жұмыс жүргізу.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7"/>
        <w:gridCol w:w="4825"/>
      </w:tblGrid>
      <w:tr w:rsidR="000824C0" w:rsidRPr="006D5B41" w:rsidTr="0064767C">
        <w:tc>
          <w:tcPr>
            <w:tcW w:w="9702" w:type="dxa"/>
            <w:gridSpan w:val="2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Сөйлем</w:t>
            </w:r>
          </w:p>
        </w:tc>
      </w:tr>
      <w:tr w:rsidR="000824C0" w:rsidRPr="006D5B41" w:rsidTr="0064767C">
        <w:tc>
          <w:tcPr>
            <w:tcW w:w="4842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Жай</w:t>
            </w:r>
          </w:p>
        </w:tc>
        <w:tc>
          <w:tcPr>
            <w:tcW w:w="4860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Құрмалас</w:t>
            </w:r>
          </w:p>
        </w:tc>
      </w:tr>
      <w:tr w:rsidR="000824C0" w:rsidRPr="006D5B41" w:rsidTr="0064767C">
        <w:tc>
          <w:tcPr>
            <w:tcW w:w="4842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Бір ойды білдіреді</w:t>
            </w:r>
          </w:p>
        </w:tc>
        <w:tc>
          <w:tcPr>
            <w:tcW w:w="4860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Күрделі ойды білдіреді</w:t>
            </w:r>
          </w:p>
        </w:tc>
      </w:tr>
      <w:tr w:rsidR="000824C0" w:rsidRPr="006D5B41" w:rsidTr="0064767C">
        <w:tc>
          <w:tcPr>
            <w:tcW w:w="4842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Бір бастауыш, бір баяндауыш</w:t>
            </w:r>
          </w:p>
        </w:tc>
        <w:tc>
          <w:tcPr>
            <w:tcW w:w="4860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Екі бастауыш, екі баяндауыш</w:t>
            </w:r>
          </w:p>
        </w:tc>
      </w:tr>
    </w:tbl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>Венн диаграммасы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>(салалас құрмалас сөйлем мен сабақтас құрмалас сөйлемнің ұқсастықтары мен ерекшеліктерін анықтау).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</w:p>
    <w:tbl>
      <w:tblPr>
        <w:tblpPr w:leftFromText="180" w:rightFromText="180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5"/>
        <w:gridCol w:w="5005"/>
      </w:tblGrid>
      <w:tr w:rsidR="000824C0" w:rsidRPr="006D5B41" w:rsidTr="0064767C">
        <w:tc>
          <w:tcPr>
            <w:tcW w:w="10144" w:type="dxa"/>
            <w:gridSpan w:val="2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 xml:space="preserve">                                                    Сөйлем</w:t>
            </w:r>
          </w:p>
        </w:tc>
      </w:tr>
      <w:tr w:rsidR="000824C0" w:rsidRPr="006D5B41" w:rsidTr="0064767C">
        <w:tc>
          <w:tcPr>
            <w:tcW w:w="10144" w:type="dxa"/>
            <w:gridSpan w:val="2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 xml:space="preserve">                                                  ұқсастығы</w:t>
            </w:r>
          </w:p>
        </w:tc>
      </w:tr>
      <w:tr w:rsidR="000824C0" w:rsidRPr="006D5B41" w:rsidTr="0064767C">
        <w:tc>
          <w:tcPr>
            <w:tcW w:w="4928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салалас</w:t>
            </w:r>
          </w:p>
        </w:tc>
        <w:tc>
          <w:tcPr>
            <w:tcW w:w="5216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сабақтас</w:t>
            </w:r>
          </w:p>
        </w:tc>
      </w:tr>
      <w:tr w:rsidR="000824C0" w:rsidRPr="006D5B41" w:rsidTr="0064767C">
        <w:tc>
          <w:tcPr>
            <w:tcW w:w="4928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Екі бастауыш, екі баяндауыш</w:t>
            </w:r>
          </w:p>
        </w:tc>
        <w:tc>
          <w:tcPr>
            <w:tcW w:w="5216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 xml:space="preserve">Екі бастауыш, екі баяндауыш </w:t>
            </w:r>
          </w:p>
        </w:tc>
      </w:tr>
      <w:tr w:rsidR="000824C0" w:rsidRPr="006D5B41" w:rsidTr="0064767C">
        <w:tc>
          <w:tcPr>
            <w:tcW w:w="10144" w:type="dxa"/>
            <w:gridSpan w:val="2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 xml:space="preserve">                                              айырмашылығы</w:t>
            </w:r>
          </w:p>
        </w:tc>
      </w:tr>
      <w:tr w:rsidR="000824C0" w:rsidRPr="006D5B41" w:rsidTr="0064767C">
        <w:tc>
          <w:tcPr>
            <w:tcW w:w="4928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Баяндауыштары тиянақты</w:t>
            </w:r>
          </w:p>
        </w:tc>
        <w:tc>
          <w:tcPr>
            <w:tcW w:w="5216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Баяндауыштары тиянақты</w:t>
            </w:r>
          </w:p>
        </w:tc>
      </w:tr>
      <w:tr w:rsidR="000824C0" w:rsidRPr="006D5B41" w:rsidTr="0064767C">
        <w:tc>
          <w:tcPr>
            <w:tcW w:w="4928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Өзара тең дәрежеде байланысады</w:t>
            </w:r>
          </w:p>
        </w:tc>
        <w:tc>
          <w:tcPr>
            <w:tcW w:w="5216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Бағына байланысады</w:t>
            </w:r>
          </w:p>
        </w:tc>
      </w:tr>
      <w:tr w:rsidR="000824C0" w:rsidRPr="006D5B41" w:rsidTr="0064767C">
        <w:tc>
          <w:tcPr>
            <w:tcW w:w="4928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216" w:type="dxa"/>
          </w:tcPr>
          <w:p w:rsidR="000824C0" w:rsidRPr="006D5B41" w:rsidRDefault="000824C0" w:rsidP="006D5B4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6D5B41">
              <w:rPr>
                <w:lang w:val="kk-KZ"/>
              </w:rPr>
              <w:t>Бағыңқы, басыңқы болады</w:t>
            </w:r>
          </w:p>
        </w:tc>
      </w:tr>
    </w:tbl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Сонымен, балалар, біз қойылға</w:t>
      </w:r>
      <w:r>
        <w:rPr>
          <w:rFonts w:ascii="Times New Roman" w:hAnsi="Times New Roman"/>
          <w:bCs/>
          <w:sz w:val="24"/>
          <w:szCs w:val="24"/>
          <w:lang w:val="kk-KZ" w:eastAsia="ru-RU"/>
        </w:rPr>
        <w:t>лы тұрған с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ұрақ</w:t>
      </w:r>
      <w:r>
        <w:rPr>
          <w:rFonts w:ascii="Times New Roman" w:hAnsi="Times New Roman"/>
          <w:bCs/>
          <w:sz w:val="24"/>
          <w:szCs w:val="24"/>
          <w:lang w:val="kk-KZ" w:eastAsia="ru-RU"/>
        </w:rPr>
        <w:t>тарғ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а жауап бердік деп ойлаймын. Қайтал</w:t>
      </w:r>
      <w:r>
        <w:rPr>
          <w:rFonts w:ascii="Times New Roman" w:hAnsi="Times New Roman"/>
          <w:bCs/>
          <w:sz w:val="24"/>
          <w:szCs w:val="24"/>
          <w:lang w:val="kk-KZ" w:eastAsia="ru-RU"/>
        </w:rPr>
        <w:t>а</w:t>
      </w: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удың қажеттігі бола қоймас.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  <w:r w:rsidRPr="006D5B41">
        <w:rPr>
          <w:lang w:val="kk-KZ"/>
        </w:rPr>
        <w:t xml:space="preserve">Сөйлем дегеніміз не? 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  <w:r w:rsidRPr="006D5B41">
        <w:rPr>
          <w:lang w:val="kk-KZ"/>
        </w:rPr>
        <w:t>Сөйлемнің қандай түрлері бар?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  <w:r w:rsidRPr="006D5B41">
        <w:rPr>
          <w:lang w:val="kk-KZ"/>
        </w:rPr>
        <w:t>Жай сөйлем дегеніміз не?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  <w:r w:rsidRPr="006D5B41">
        <w:rPr>
          <w:lang w:val="kk-KZ"/>
        </w:rPr>
        <w:t>Құрмалас сөйлем дегеніміз не?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  <w:r w:rsidRPr="006D5B41">
        <w:rPr>
          <w:lang w:val="kk-KZ"/>
        </w:rPr>
        <w:t>Салалас құрмалас сөйлем дегеніміз не?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  <w:r w:rsidRPr="006D5B41">
        <w:rPr>
          <w:lang w:val="kk-KZ"/>
        </w:rPr>
        <w:t>Салалас құрмалас сөйлем дегеніміз не?</w:t>
      </w:r>
    </w:p>
    <w:p w:rsidR="000824C0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  <w:r w:rsidRPr="006D5B41">
        <w:rPr>
          <w:lang w:val="kk-KZ"/>
        </w:rPr>
        <w:t>Сабақтас құрмалас сөйлем дегеніміз не?</w:t>
      </w:r>
    </w:p>
    <w:p w:rsidR="000824C0" w:rsidRPr="006D5B41" w:rsidRDefault="000824C0" w:rsidP="006D5B41">
      <w:pPr>
        <w:pStyle w:val="NormalWeb"/>
        <w:spacing w:before="0" w:beforeAutospacing="0" w:after="0" w:afterAutospacing="0"/>
        <w:jc w:val="both"/>
        <w:rPr>
          <w:lang w:val="kk-KZ"/>
        </w:rPr>
      </w:pP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ІІІ бөлім – «Тіл – тәуелсіздік тірегі»  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Сегіз жасар жас Жамбыл ақынға сөз берейік.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«Түртіп алу» стратегиясы бойынша өзіне-өзі есеп беру парағымен жұмыс жүргізуді ұмытпауларын еске түсіру.</w:t>
      </w:r>
    </w:p>
    <w:p w:rsidR="000824C0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>«Тіл туралы» бейнебаянды көрсету.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</w:p>
    <w:p w:rsidR="000824C0" w:rsidRPr="006D5B41" w:rsidRDefault="000824C0" w:rsidP="006D5B41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ІҮ бөлім – «Ұтқыр оқушы – табысты оқушы» </w:t>
      </w:r>
      <w:r w:rsidRPr="006D5B41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> 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Сатылай кешенді талдау технологиясы бойынша жұмыс  (Н.А.Оразахынова)</w:t>
      </w:r>
      <w:r w:rsidRPr="006D5B41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> </w:t>
      </w:r>
    </w:p>
    <w:p w:rsidR="000824C0" w:rsidRPr="006D5B41" w:rsidRDefault="000824C0" w:rsidP="006D5B41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16 желтоқсан - Қазақстанның мемлекеттік тілінің де тәуелсіз болған күні. </w:t>
      </w:r>
    </w:p>
    <w:p w:rsidR="000824C0" w:rsidRPr="006D5B41" w:rsidRDefault="000824C0" w:rsidP="006D5B4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«Күні» – фонетикалық талдау</w:t>
      </w:r>
    </w:p>
    <w:p w:rsidR="000824C0" w:rsidRPr="006D5B41" w:rsidRDefault="000824C0" w:rsidP="006D5B4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«Желтоқсан» – фонологиялық талдау</w:t>
      </w:r>
    </w:p>
    <w:p w:rsidR="000824C0" w:rsidRPr="006D5B41" w:rsidRDefault="000824C0" w:rsidP="006D5B4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«Қазақстанның»  – морфологиялық талдау</w:t>
      </w:r>
    </w:p>
    <w:p w:rsidR="000824C0" w:rsidRPr="006D5B41" w:rsidRDefault="000824C0" w:rsidP="006D5B4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«Тәуелсіз» – морфологиялық талдау</w:t>
      </w:r>
    </w:p>
    <w:p w:rsidR="000824C0" w:rsidRPr="006D5B41" w:rsidRDefault="000824C0" w:rsidP="006D5B4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«Мемлекет» – лексикалық талдау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 xml:space="preserve">V бөлім.  </w:t>
      </w:r>
      <w:r w:rsidRPr="006D5B41">
        <w:rPr>
          <w:rFonts w:ascii="Times New Roman" w:hAnsi="Times New Roman"/>
          <w:bCs/>
          <w:sz w:val="24"/>
          <w:szCs w:val="24"/>
          <w:lang w:val="kk-KZ"/>
        </w:rPr>
        <w:t xml:space="preserve">Жер – атадан қалған мұра. </w:t>
      </w:r>
    </w:p>
    <w:p w:rsidR="000824C0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>Бейнебаян көрсету. «Аманат». Ибраһим Ескендір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>«Түртіп алу» стратегиясы бойынша қорытындылау. 3-4 оқушыдан сұрау.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443"/>
        <w:gridCol w:w="3260"/>
        <w:gridCol w:w="3827"/>
      </w:tblGrid>
      <w:tr w:rsidR="000824C0" w:rsidRPr="00D4404E" w:rsidTr="0064767C">
        <w:tc>
          <w:tcPr>
            <w:tcW w:w="534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530" w:type="dxa"/>
            <w:gridSpan w:val="3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                      Өзіне-өзі есеп беру парағы</w:t>
            </w:r>
          </w:p>
        </w:tc>
      </w:tr>
      <w:tr w:rsidR="000824C0" w:rsidRPr="006D5B41" w:rsidTr="0064767C">
        <w:tc>
          <w:tcPr>
            <w:tcW w:w="534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443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Клиптің аты</w:t>
            </w:r>
          </w:p>
        </w:tc>
        <w:tc>
          <w:tcPr>
            <w:tcW w:w="3260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Қандай сөйлем ұнады?</w:t>
            </w:r>
          </w:p>
        </w:tc>
        <w:tc>
          <w:tcPr>
            <w:tcW w:w="3827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Мен не істей аламын?</w:t>
            </w:r>
          </w:p>
        </w:tc>
      </w:tr>
      <w:tr w:rsidR="000824C0" w:rsidRPr="006D5B41" w:rsidTr="0064767C">
        <w:tc>
          <w:tcPr>
            <w:tcW w:w="534" w:type="dxa"/>
          </w:tcPr>
          <w:p w:rsidR="000824C0" w:rsidRPr="006D5B41" w:rsidRDefault="000824C0" w:rsidP="006D5B41">
            <w:pPr>
              <w:spacing w:after="0" w:line="240" w:lineRule="auto"/>
              <w:ind w:left="-124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43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"Көк тудың желбірегені"</w:t>
            </w:r>
          </w:p>
        </w:tc>
        <w:tc>
          <w:tcPr>
            <w:tcW w:w="3260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Жан емес маған керегі</w:t>
            </w:r>
          </w:p>
        </w:tc>
        <w:tc>
          <w:tcPr>
            <w:tcW w:w="3827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Мен тәуелсіздікті сақтаймын.</w:t>
            </w:r>
          </w:p>
        </w:tc>
      </w:tr>
      <w:tr w:rsidR="000824C0" w:rsidRPr="006D5B41" w:rsidTr="0064767C">
        <w:tc>
          <w:tcPr>
            <w:tcW w:w="534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43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"Тіл туралы"</w:t>
            </w:r>
          </w:p>
        </w:tc>
        <w:tc>
          <w:tcPr>
            <w:tcW w:w="3260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Қазақша сөйлеу керек</w:t>
            </w:r>
          </w:p>
        </w:tc>
        <w:tc>
          <w:tcPr>
            <w:tcW w:w="3827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Мен қазақша сөйлеймін.</w:t>
            </w:r>
          </w:p>
        </w:tc>
      </w:tr>
      <w:tr w:rsidR="000824C0" w:rsidRPr="006D5B41" w:rsidTr="0064767C">
        <w:tc>
          <w:tcPr>
            <w:tcW w:w="534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443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"Аманат"</w:t>
            </w:r>
          </w:p>
        </w:tc>
        <w:tc>
          <w:tcPr>
            <w:tcW w:w="3260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Жер-аманат.</w:t>
            </w:r>
          </w:p>
        </w:tc>
        <w:tc>
          <w:tcPr>
            <w:tcW w:w="3827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Мен жерді қорғаймын.</w:t>
            </w:r>
          </w:p>
        </w:tc>
      </w:tr>
      <w:tr w:rsidR="000824C0" w:rsidRPr="006D5B41" w:rsidTr="0064767C">
        <w:tc>
          <w:tcPr>
            <w:tcW w:w="534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43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0824C0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>VІ бөлім.    "Білімнің сыналар уақыты жақын".</w:t>
      </w:r>
    </w:p>
    <w:p w:rsidR="000824C0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Cs/>
          <w:sz w:val="24"/>
          <w:szCs w:val="24"/>
          <w:lang w:val="kk-KZ" w:eastAsia="ru-RU"/>
        </w:rPr>
        <w:t>Мұғалім сөзі: Қазақстан тәуелсіздік алғалы көп өзгерістер болды. Көптеген ғимараттар, үйлер, кешендер салынды. Астанада қаншама жаңа заманауи ғимараттар салынды. Пайдалы қазбалар игеріліп жатыр. Сол байлықты сақтау керек, игеру керек, ал ол - сендердің қолдарыңда.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1498"/>
        <w:gridCol w:w="2048"/>
        <w:gridCol w:w="1980"/>
        <w:gridCol w:w="3184"/>
      </w:tblGrid>
      <w:tr w:rsidR="000824C0" w:rsidRPr="006D5B41" w:rsidTr="0064767C">
        <w:tc>
          <w:tcPr>
            <w:tcW w:w="613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710" w:type="dxa"/>
            <w:gridSpan w:val="4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"Қазақстан-2030" стратегиясы</w:t>
            </w:r>
          </w:p>
        </w:tc>
      </w:tr>
      <w:tr w:rsidR="000824C0" w:rsidRPr="006D5B41" w:rsidTr="0064767C">
        <w:tc>
          <w:tcPr>
            <w:tcW w:w="613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498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2015</w:t>
            </w:r>
          </w:p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2048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2030 жылы</w:t>
            </w:r>
          </w:p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менің жасым</w:t>
            </w:r>
          </w:p>
        </w:tc>
        <w:tc>
          <w:tcPr>
            <w:tcW w:w="1980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Қанша жылым бар?</w:t>
            </w:r>
          </w:p>
        </w:tc>
        <w:tc>
          <w:tcPr>
            <w:tcW w:w="3184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Осы уақытта</w:t>
            </w:r>
          </w:p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мен не істей аламын?</w:t>
            </w:r>
          </w:p>
        </w:tc>
      </w:tr>
      <w:tr w:rsidR="000824C0" w:rsidRPr="006D5B41" w:rsidTr="0064767C">
        <w:tc>
          <w:tcPr>
            <w:tcW w:w="613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98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048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1980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184" w:type="dxa"/>
          </w:tcPr>
          <w:p w:rsidR="000824C0" w:rsidRPr="006D5B41" w:rsidRDefault="000824C0" w:rsidP="006D5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D5B4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Оқу-білім алу.</w:t>
            </w:r>
          </w:p>
        </w:tc>
      </w:tr>
    </w:tbl>
    <w:p w:rsidR="000824C0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>Қорытынды сөз: Қазақстанның болашағы сендердің қолдарыңда, сендердің болашағың мұғалімнің қолында.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bCs/>
          <w:sz w:val="24"/>
          <w:szCs w:val="24"/>
          <w:lang w:val="kk-KZ" w:eastAsia="ru-RU"/>
        </w:rPr>
        <w:t>Үй тапсырмасы</w:t>
      </w: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>: «Мен тәуелсізбін» тақырыбына шығарма жазу.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>Сабақты қорытындылау: Мұғалім мен оқушының іс-қимылы - білім алу.</w:t>
      </w:r>
    </w:p>
    <w:p w:rsidR="000824C0" w:rsidRPr="006D5B41" w:rsidRDefault="000824C0" w:rsidP="006D5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6D5B41"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Оқушыларды бағалау. </w:t>
      </w:r>
    </w:p>
    <w:p w:rsidR="000824C0" w:rsidRPr="006D5B41" w:rsidRDefault="000824C0" w:rsidP="007052C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sectPr w:rsidR="000824C0" w:rsidRPr="006D5B41" w:rsidSect="00CC01EA">
      <w:pgSz w:w="11906" w:h="16838"/>
      <w:pgMar w:top="1438" w:right="1106" w:bottom="143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30D"/>
    <w:multiLevelType w:val="hybridMultilevel"/>
    <w:tmpl w:val="013CCDF2"/>
    <w:lvl w:ilvl="0" w:tplc="126293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470D3A"/>
    <w:multiLevelType w:val="multilevel"/>
    <w:tmpl w:val="1278FB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EB6E00"/>
    <w:multiLevelType w:val="multilevel"/>
    <w:tmpl w:val="82BCD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4853C0"/>
    <w:multiLevelType w:val="hybridMultilevel"/>
    <w:tmpl w:val="DA80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1933D3"/>
    <w:multiLevelType w:val="multilevel"/>
    <w:tmpl w:val="A5B8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AF4BBD"/>
    <w:multiLevelType w:val="multilevel"/>
    <w:tmpl w:val="C486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717B0F"/>
    <w:multiLevelType w:val="multilevel"/>
    <w:tmpl w:val="99A86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677BC3"/>
    <w:multiLevelType w:val="multilevel"/>
    <w:tmpl w:val="550C21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A24F07"/>
    <w:multiLevelType w:val="multilevel"/>
    <w:tmpl w:val="232A58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91318C"/>
    <w:multiLevelType w:val="multilevel"/>
    <w:tmpl w:val="EC66A7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3B7CBA"/>
    <w:multiLevelType w:val="multilevel"/>
    <w:tmpl w:val="9A54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836AF6"/>
    <w:multiLevelType w:val="multilevel"/>
    <w:tmpl w:val="3616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DF7EB0"/>
    <w:multiLevelType w:val="hybridMultilevel"/>
    <w:tmpl w:val="E296102A"/>
    <w:lvl w:ilvl="0" w:tplc="9A704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EC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04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66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AF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6C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8C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0E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6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FC0240"/>
    <w:multiLevelType w:val="hybridMultilevel"/>
    <w:tmpl w:val="F2C05598"/>
    <w:lvl w:ilvl="0" w:tplc="66320B62">
      <w:start w:val="1"/>
      <w:numFmt w:val="bullet"/>
      <w:lvlText w:val="*"/>
      <w:lvlJc w:val="left"/>
      <w:pPr>
        <w:ind w:left="1068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BBE0737"/>
    <w:multiLevelType w:val="hybridMultilevel"/>
    <w:tmpl w:val="ECD6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30A20"/>
    <w:multiLevelType w:val="hybridMultilevel"/>
    <w:tmpl w:val="DA80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CF7091"/>
    <w:multiLevelType w:val="hybridMultilevel"/>
    <w:tmpl w:val="ECD6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8F1F1B"/>
    <w:multiLevelType w:val="multilevel"/>
    <w:tmpl w:val="053C2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0134D7"/>
    <w:multiLevelType w:val="multilevel"/>
    <w:tmpl w:val="E3F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B0B4100"/>
    <w:multiLevelType w:val="multilevel"/>
    <w:tmpl w:val="BA12C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307AE8"/>
    <w:multiLevelType w:val="multilevel"/>
    <w:tmpl w:val="B7DA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0733E4"/>
    <w:multiLevelType w:val="multilevel"/>
    <w:tmpl w:val="BA74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667A6B"/>
    <w:multiLevelType w:val="multilevel"/>
    <w:tmpl w:val="74E4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9024BB"/>
    <w:multiLevelType w:val="multilevel"/>
    <w:tmpl w:val="94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5A23"/>
    <w:multiLevelType w:val="multilevel"/>
    <w:tmpl w:val="97CCD9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D1153E"/>
    <w:multiLevelType w:val="multilevel"/>
    <w:tmpl w:val="4DDC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077A84"/>
    <w:multiLevelType w:val="multilevel"/>
    <w:tmpl w:val="DA18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090CDC"/>
    <w:multiLevelType w:val="hybridMultilevel"/>
    <w:tmpl w:val="DA80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23"/>
  </w:num>
  <w:num w:numId="5">
    <w:abstractNumId w:val="2"/>
  </w:num>
  <w:num w:numId="6">
    <w:abstractNumId w:val="25"/>
  </w:num>
  <w:num w:numId="7">
    <w:abstractNumId w:val="17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24"/>
  </w:num>
  <w:num w:numId="13">
    <w:abstractNumId w:val="8"/>
  </w:num>
  <w:num w:numId="14">
    <w:abstractNumId w:val="10"/>
  </w:num>
  <w:num w:numId="15">
    <w:abstractNumId w:val="19"/>
  </w:num>
  <w:num w:numId="16">
    <w:abstractNumId w:val="14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0"/>
  </w:num>
  <w:num w:numId="25">
    <w:abstractNumId w:val="12"/>
  </w:num>
  <w:num w:numId="26">
    <w:abstractNumId w:val="15"/>
  </w:num>
  <w:num w:numId="27">
    <w:abstractNumId w:val="1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5B0"/>
    <w:rsid w:val="00055A45"/>
    <w:rsid w:val="00060ACF"/>
    <w:rsid w:val="00070272"/>
    <w:rsid w:val="0007372D"/>
    <w:rsid w:val="00074239"/>
    <w:rsid w:val="000824C0"/>
    <w:rsid w:val="000B330C"/>
    <w:rsid w:val="000D0327"/>
    <w:rsid w:val="0011223C"/>
    <w:rsid w:val="00122FF5"/>
    <w:rsid w:val="001528A5"/>
    <w:rsid w:val="00154248"/>
    <w:rsid w:val="001544FA"/>
    <w:rsid w:val="001573FE"/>
    <w:rsid w:val="001E64A7"/>
    <w:rsid w:val="001F782A"/>
    <w:rsid w:val="00223E10"/>
    <w:rsid w:val="00232E26"/>
    <w:rsid w:val="0026550D"/>
    <w:rsid w:val="0027223B"/>
    <w:rsid w:val="002842AC"/>
    <w:rsid w:val="00300D4B"/>
    <w:rsid w:val="0030151B"/>
    <w:rsid w:val="003109B8"/>
    <w:rsid w:val="00311FA5"/>
    <w:rsid w:val="00320FBB"/>
    <w:rsid w:val="0032347A"/>
    <w:rsid w:val="003A607D"/>
    <w:rsid w:val="003B328F"/>
    <w:rsid w:val="003B6DD1"/>
    <w:rsid w:val="003C0BBA"/>
    <w:rsid w:val="003C6B92"/>
    <w:rsid w:val="003E0CD3"/>
    <w:rsid w:val="003F5396"/>
    <w:rsid w:val="0041587D"/>
    <w:rsid w:val="0045651A"/>
    <w:rsid w:val="004C612C"/>
    <w:rsid w:val="004D0016"/>
    <w:rsid w:val="004D2ED4"/>
    <w:rsid w:val="004F575F"/>
    <w:rsid w:val="0055279B"/>
    <w:rsid w:val="005C292F"/>
    <w:rsid w:val="005F313C"/>
    <w:rsid w:val="00603E8D"/>
    <w:rsid w:val="00627998"/>
    <w:rsid w:val="0063613C"/>
    <w:rsid w:val="0064767C"/>
    <w:rsid w:val="006A46A0"/>
    <w:rsid w:val="006D5B41"/>
    <w:rsid w:val="007052CB"/>
    <w:rsid w:val="007201CE"/>
    <w:rsid w:val="00723964"/>
    <w:rsid w:val="00772071"/>
    <w:rsid w:val="007829FE"/>
    <w:rsid w:val="00782AEE"/>
    <w:rsid w:val="00797E1D"/>
    <w:rsid w:val="007A05C5"/>
    <w:rsid w:val="007A1DE9"/>
    <w:rsid w:val="00811DD3"/>
    <w:rsid w:val="00831F18"/>
    <w:rsid w:val="0083225F"/>
    <w:rsid w:val="008424E0"/>
    <w:rsid w:val="00870E5A"/>
    <w:rsid w:val="0088609E"/>
    <w:rsid w:val="008C1D9F"/>
    <w:rsid w:val="00926141"/>
    <w:rsid w:val="009369B4"/>
    <w:rsid w:val="0095023E"/>
    <w:rsid w:val="00975AA4"/>
    <w:rsid w:val="009B1AF6"/>
    <w:rsid w:val="009C64B4"/>
    <w:rsid w:val="009D4965"/>
    <w:rsid w:val="009E20F1"/>
    <w:rsid w:val="009F3119"/>
    <w:rsid w:val="00A26698"/>
    <w:rsid w:val="00A8141E"/>
    <w:rsid w:val="00A83575"/>
    <w:rsid w:val="00AC7CD7"/>
    <w:rsid w:val="00B04A9E"/>
    <w:rsid w:val="00B535F4"/>
    <w:rsid w:val="00B7349A"/>
    <w:rsid w:val="00BC09D2"/>
    <w:rsid w:val="00BC7A47"/>
    <w:rsid w:val="00BE3FAF"/>
    <w:rsid w:val="00C16364"/>
    <w:rsid w:val="00C425B0"/>
    <w:rsid w:val="00C60037"/>
    <w:rsid w:val="00C62D7F"/>
    <w:rsid w:val="00C9344C"/>
    <w:rsid w:val="00CC01EA"/>
    <w:rsid w:val="00CD31F8"/>
    <w:rsid w:val="00CE2536"/>
    <w:rsid w:val="00CE601E"/>
    <w:rsid w:val="00CF3370"/>
    <w:rsid w:val="00CF586F"/>
    <w:rsid w:val="00CF592E"/>
    <w:rsid w:val="00D32CAC"/>
    <w:rsid w:val="00D3302A"/>
    <w:rsid w:val="00D33D11"/>
    <w:rsid w:val="00D4404E"/>
    <w:rsid w:val="00D54889"/>
    <w:rsid w:val="00D55C7F"/>
    <w:rsid w:val="00D71654"/>
    <w:rsid w:val="00D7636B"/>
    <w:rsid w:val="00D93B72"/>
    <w:rsid w:val="00D96428"/>
    <w:rsid w:val="00DA0476"/>
    <w:rsid w:val="00DD0600"/>
    <w:rsid w:val="00DD5B69"/>
    <w:rsid w:val="00DF3658"/>
    <w:rsid w:val="00DF5DAD"/>
    <w:rsid w:val="00E41F45"/>
    <w:rsid w:val="00E648B0"/>
    <w:rsid w:val="00E72051"/>
    <w:rsid w:val="00E773E6"/>
    <w:rsid w:val="00EC07B1"/>
    <w:rsid w:val="00ED1BB8"/>
    <w:rsid w:val="00EF6791"/>
    <w:rsid w:val="00F00436"/>
    <w:rsid w:val="00F12D87"/>
    <w:rsid w:val="00F16E99"/>
    <w:rsid w:val="00F66544"/>
    <w:rsid w:val="00FA61F7"/>
    <w:rsid w:val="00FE0E0A"/>
    <w:rsid w:val="00FF0D9A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7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F3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F337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">
    <w:name w:val="Body Text"/>
    <w:basedOn w:val="Normal"/>
    <w:link w:val="BodyTextChar"/>
    <w:uiPriority w:val="99"/>
    <w:rsid w:val="00C42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25B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F337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F337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F3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37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23964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C64B4"/>
    <w:pPr>
      <w:ind w:left="720"/>
      <w:contextualSpacing/>
    </w:pPr>
  </w:style>
  <w:style w:type="table" w:styleId="TableGrid">
    <w:name w:val="Table Grid"/>
    <w:basedOn w:val="TableNormal"/>
    <w:uiPriority w:val="99"/>
    <w:rsid w:val="00D76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E0CD3"/>
    <w:rPr>
      <w:rFonts w:cs="Times New Roman"/>
    </w:rPr>
  </w:style>
  <w:style w:type="character" w:customStyle="1" w:styleId="news-date1">
    <w:name w:val="news-date1"/>
    <w:basedOn w:val="DefaultParagraphFont"/>
    <w:uiPriority w:val="99"/>
    <w:rsid w:val="00C9344C"/>
    <w:rPr>
      <w:rFonts w:cs="Times New Roman"/>
      <w:color w:val="669966"/>
    </w:rPr>
  </w:style>
  <w:style w:type="character" w:customStyle="1" w:styleId="news-viewcount1">
    <w:name w:val="news-viewcount1"/>
    <w:basedOn w:val="DefaultParagraphFont"/>
    <w:uiPriority w:val="99"/>
    <w:rsid w:val="00C9344C"/>
    <w:rPr>
      <w:rFonts w:cs="Times New Roman"/>
      <w:color w:val="669966"/>
    </w:rPr>
  </w:style>
  <w:style w:type="character" w:customStyle="1" w:styleId="news-comment1">
    <w:name w:val="news-comment1"/>
    <w:basedOn w:val="DefaultParagraphFont"/>
    <w:uiPriority w:val="99"/>
    <w:rsid w:val="00C9344C"/>
    <w:rPr>
      <w:rFonts w:cs="Times New Roman"/>
      <w:color w:val="6699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9243">
              <w:marLeft w:val="-4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241">
                  <w:marLeft w:val="48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932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dotted" w:sz="8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2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282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28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247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924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26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26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27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27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28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30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31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0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50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9270">
                      <w:marLeft w:val="131"/>
                      <w:marRight w:val="131"/>
                      <w:marTop w:val="131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1218</TotalTime>
  <Pages>3</Pages>
  <Words>782</Words>
  <Characters>4458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М1</dc:creator>
  <cp:keywords/>
  <dc:description/>
  <cp:lastModifiedBy>Admin</cp:lastModifiedBy>
  <cp:revision>46</cp:revision>
  <cp:lastPrinted>2012-12-13T10:44:00Z</cp:lastPrinted>
  <dcterms:created xsi:type="dcterms:W3CDTF">2012-11-30T11:11:00Z</dcterms:created>
  <dcterms:modified xsi:type="dcterms:W3CDTF">2016-10-06T08:35:00Z</dcterms:modified>
</cp:coreProperties>
</file>