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00" w:rsidRDefault="00292700" w:rsidP="00096500">
      <w:pPr>
        <w:pStyle w:val="NormalWeb"/>
        <w:spacing w:before="180" w:beforeAutospacing="0" w:after="0" w:afterAutospacing="0"/>
        <w:jc w:val="center"/>
        <w:rPr>
          <w:b/>
          <w:bCs/>
          <w:i/>
          <w:iCs/>
          <w:color w:val="222222"/>
          <w:u w:val="single"/>
          <w:lang w:val="kk-KZ"/>
        </w:rPr>
      </w:pPr>
      <w:r w:rsidRPr="00FB2A22">
        <w:rPr>
          <w:b/>
          <w:bCs/>
          <w:i/>
          <w:iCs/>
          <w:color w:val="222222"/>
          <w:u w:val="single"/>
          <w:lang w:val="kk-KZ"/>
        </w:rPr>
        <w:t>Өзiн- өзi  тану  сабағының жоспары</w:t>
      </w:r>
    </w:p>
    <w:p w:rsidR="00292700" w:rsidRPr="00FB2A22" w:rsidRDefault="00292700" w:rsidP="00096500">
      <w:pPr>
        <w:pStyle w:val="NormalWeb"/>
        <w:spacing w:before="180" w:beforeAutospacing="0" w:after="0" w:afterAutospacing="0"/>
        <w:jc w:val="center"/>
        <w:rPr>
          <w:color w:val="222222"/>
          <w:lang w:val="kk-KZ"/>
        </w:rPr>
      </w:pPr>
    </w:p>
    <w:p w:rsidR="00292700" w:rsidRPr="00FB2A22" w:rsidRDefault="00292700" w:rsidP="00096500">
      <w:pPr>
        <w:pStyle w:val="NoSpacing"/>
        <w:rPr>
          <w:rFonts w:ascii="Times New Roman" w:hAnsi="Times New Roman"/>
          <w:sz w:val="24"/>
          <w:szCs w:val="24"/>
          <w:lang w:val="kk-KZ"/>
        </w:rPr>
      </w:pP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>Мектеп:</w:t>
      </w:r>
      <w:r w:rsidRPr="00FB2A22">
        <w:rPr>
          <w:rStyle w:val="apple-converted-space"/>
          <w:color w:val="222222"/>
          <w:sz w:val="24"/>
          <w:szCs w:val="24"/>
          <w:lang w:val="kk-KZ"/>
        </w:rPr>
        <w:t> </w:t>
      </w:r>
      <w:r w:rsidRPr="00FB2A2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Қарауылкелді орта мектебі</w:t>
      </w:r>
    </w:p>
    <w:p w:rsidR="00292700" w:rsidRDefault="00292700" w:rsidP="00096500">
      <w:pPr>
        <w:pStyle w:val="NoSpacing"/>
        <w:rPr>
          <w:rStyle w:val="apple-converted-space"/>
          <w:color w:val="222222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Мерзiм</w:t>
      </w: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 xml:space="preserve">:  </w:t>
      </w:r>
    </w:p>
    <w:p w:rsidR="00292700" w:rsidRDefault="00292700" w:rsidP="00096500">
      <w:pPr>
        <w:pStyle w:val="NoSpacing"/>
        <w:rPr>
          <w:rFonts w:ascii="Times New Roman" w:hAnsi="Times New Roman"/>
          <w:sz w:val="24"/>
          <w:szCs w:val="24"/>
          <w:lang w:val="kk-KZ"/>
        </w:rPr>
      </w:pP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>Мұғалiм</w:t>
      </w:r>
      <w:r w:rsidRPr="00FB2A22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kk-KZ"/>
        </w:rPr>
        <w:t>Қармысова Айгерим Асхатовна</w:t>
      </w:r>
    </w:p>
    <w:p w:rsidR="00292700" w:rsidRPr="00FB2A22" w:rsidRDefault="00292700" w:rsidP="00096500">
      <w:pPr>
        <w:pStyle w:val="NoSpacing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Класы</w:t>
      </w:r>
      <w:r w:rsidRPr="00492C8E">
        <w:rPr>
          <w:rFonts w:ascii="Times New Roman" w:hAnsi="Times New Roman"/>
          <w:bCs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kk-KZ"/>
        </w:rPr>
        <w:t>8 «А,Ә,»</w:t>
      </w:r>
      <w:r w:rsidRPr="00FB2A22">
        <w:rPr>
          <w:rStyle w:val="apple-converted-space"/>
          <w:color w:val="222222"/>
          <w:sz w:val="24"/>
          <w:szCs w:val="24"/>
          <w:lang w:val="kk-KZ"/>
        </w:rPr>
        <w:t> </w:t>
      </w:r>
      <w:r w:rsidRPr="00FB2A22">
        <w:rPr>
          <w:rFonts w:ascii="Times New Roman" w:hAnsi="Times New Roman"/>
          <w:sz w:val="24"/>
          <w:szCs w:val="24"/>
          <w:lang w:val="kk-KZ"/>
        </w:rPr>
        <w:t> </w:t>
      </w: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>    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</w:t>
      </w: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>  Оқушылар саны</w:t>
      </w:r>
      <w:r w:rsidRPr="00FB2A22">
        <w:rPr>
          <w:rFonts w:ascii="Times New Roman" w:hAnsi="Times New Roman"/>
          <w:sz w:val="24"/>
          <w:szCs w:val="24"/>
          <w:lang w:val="kk-KZ"/>
        </w:rPr>
        <w:t>:</w:t>
      </w:r>
    </w:p>
    <w:p w:rsidR="00292700" w:rsidRPr="00C318C0" w:rsidRDefault="00292700" w:rsidP="00096500">
      <w:pPr>
        <w:pStyle w:val="NoSpacing"/>
        <w:rPr>
          <w:rFonts w:ascii="Times New Roman" w:hAnsi="Times New Roman"/>
          <w:sz w:val="24"/>
          <w:szCs w:val="24"/>
          <w:lang w:val="kk-KZ"/>
        </w:rPr>
      </w:pP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>Тақырып: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Pr="00C318C0">
        <w:rPr>
          <w:rFonts w:ascii="Times New Roman" w:hAnsi="Times New Roman"/>
          <w:bCs/>
          <w:sz w:val="24"/>
          <w:szCs w:val="24"/>
          <w:lang w:val="kk-KZ"/>
        </w:rPr>
        <w:t>Кешірімділік – көңіл кеңдігі</w:t>
      </w:r>
      <w:r w:rsidRPr="00C318C0">
        <w:rPr>
          <w:rStyle w:val="apple-converted-space"/>
          <w:color w:val="222222"/>
          <w:sz w:val="24"/>
          <w:szCs w:val="24"/>
          <w:lang w:val="kk-KZ"/>
        </w:rPr>
        <w:t> </w:t>
      </w:r>
      <w:r w:rsidRPr="00C318C0">
        <w:rPr>
          <w:rFonts w:ascii="Times New Roman" w:hAnsi="Times New Roman"/>
          <w:sz w:val="24"/>
          <w:szCs w:val="24"/>
          <w:lang w:val="kk-KZ"/>
        </w:rPr>
        <w:t> </w:t>
      </w:r>
    </w:p>
    <w:p w:rsidR="00292700" w:rsidRDefault="00292700" w:rsidP="00096500">
      <w:pPr>
        <w:pStyle w:val="NoSpacing"/>
        <w:rPr>
          <w:rFonts w:ascii="Times New Roman" w:hAnsi="Times New Roman"/>
          <w:sz w:val="24"/>
          <w:szCs w:val="24"/>
          <w:lang w:val="kk-KZ"/>
        </w:rPr>
      </w:pP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>Құндылық:</w:t>
      </w:r>
      <w:r w:rsidRPr="00FB2A22"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rFonts w:ascii="Times New Roman" w:hAnsi="Times New Roman"/>
          <w:sz w:val="24"/>
          <w:szCs w:val="24"/>
          <w:lang w:val="kk-KZ"/>
        </w:rPr>
        <w:t>дұрыс әрекет</w:t>
      </w:r>
    </w:p>
    <w:p w:rsidR="00292700" w:rsidRPr="008D117D" w:rsidRDefault="00292700" w:rsidP="00096500">
      <w:pPr>
        <w:pStyle w:val="NoSpacing"/>
        <w:rPr>
          <w:rFonts w:ascii="Times New Roman" w:hAnsi="Times New Roman"/>
          <w:sz w:val="24"/>
          <w:szCs w:val="24"/>
          <w:lang w:val="kk-KZ"/>
        </w:rPr>
      </w:pPr>
      <w:r w:rsidRPr="00FB2A22">
        <w:rPr>
          <w:rFonts w:ascii="Times New Roman" w:hAnsi="Times New Roman"/>
          <w:b/>
          <w:bCs/>
          <w:sz w:val="24"/>
          <w:szCs w:val="24"/>
          <w:lang w:val="kk-KZ"/>
        </w:rPr>
        <w:t>Қасиеттер:</w:t>
      </w:r>
      <w:r w:rsidRPr="00FB2A22"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rStyle w:val="apple-converted-space"/>
          <w:rFonts w:ascii="Times New Roman" w:hAnsi="Times New Roman"/>
          <w:color w:val="222222"/>
          <w:sz w:val="24"/>
          <w:szCs w:val="24"/>
          <w:lang w:val="kk-KZ"/>
        </w:rPr>
        <w:t xml:space="preserve"> сыйластық, мейірімділік, әдептілік</w:t>
      </w:r>
    </w:p>
    <w:p w:rsidR="00292700" w:rsidRPr="003E4031" w:rsidRDefault="00292700" w:rsidP="00096500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9"/>
        <w:gridCol w:w="1559"/>
      </w:tblGrid>
      <w:tr w:rsidR="00292700" w:rsidRPr="008867B9" w:rsidTr="00096500">
        <w:trPr>
          <w:trHeight w:val="1711"/>
        </w:trPr>
        <w:tc>
          <w:tcPr>
            <w:tcW w:w="8789" w:type="dxa"/>
          </w:tcPr>
          <w:p w:rsidR="00292700" w:rsidRPr="008A0C61" w:rsidRDefault="00292700" w:rsidP="008A0C61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 мақсаты:</w:t>
            </w:r>
            <w:r w:rsidRPr="008A0C61">
              <w:rPr>
                <w:rStyle w:val="apple-converted-space"/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Кешірімділік – көңіл кеңдігі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екенін ұғындыру арқылы  </w:t>
            </w: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>дұрыс әрекет құндылығын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 мәнін ашу</w:t>
            </w: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92700" w:rsidRPr="008A0C61" w:rsidRDefault="00292700" w:rsidP="008A0C61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Міндеттері:</w:t>
            </w:r>
          </w:p>
          <w:p w:rsidR="00292700" w:rsidRPr="008A0C61" w:rsidRDefault="00292700" w:rsidP="008A0C61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Сыйластықтың адам өміріндегі маңыздылығын түсіндіру</w:t>
            </w: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92700" w:rsidRPr="008A0C61" w:rsidRDefault="00292700" w:rsidP="008A0C61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Адамдарға кешіріммен қарауға үйрету арқылы мейірімділік қасиеттерін дамыту</w:t>
            </w: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292700" w:rsidRPr="008A0C61" w:rsidRDefault="00292700" w:rsidP="00D502CD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 сыйластыққа, мейірімділікке, кешірімділікке тәрбиелеу.</w:t>
            </w:r>
          </w:p>
        </w:tc>
        <w:tc>
          <w:tcPr>
            <w:tcW w:w="1559" w:type="dxa"/>
          </w:tcPr>
          <w:p w:rsidR="00292700" w:rsidRPr="008A0C61" w:rsidRDefault="00292700" w:rsidP="008A0C61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Ресурстар: </w:t>
            </w:r>
            <w:r w:rsidRPr="008A0C6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(құралдар,</w:t>
            </w:r>
          </w:p>
          <w:p w:rsidR="00292700" w:rsidRPr="008A0C61" w:rsidRDefault="00292700" w:rsidP="008A0C61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мәлiметтер</w:t>
            </w:r>
          </w:p>
          <w:p w:rsidR="00292700" w:rsidRPr="008A0C61" w:rsidRDefault="00292700" w:rsidP="008A0C61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sz w:val="24"/>
                <w:szCs w:val="24"/>
                <w:lang w:val="kk-KZ"/>
              </w:rPr>
              <w:t>слайд, өлеңнің аудиодискі</w:t>
            </w:r>
          </w:p>
        </w:tc>
      </w:tr>
      <w:tr w:rsidR="00292700" w:rsidRPr="00462D66" w:rsidTr="00096500">
        <w:tc>
          <w:tcPr>
            <w:tcW w:w="8789" w:type="dxa"/>
          </w:tcPr>
          <w:p w:rsidR="00292700" w:rsidRPr="00474482" w:rsidRDefault="00292700" w:rsidP="004744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44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барысы:      Ұйымдастыру кезеңi.          Сәлемдесу   5 Т</w:t>
            </w:r>
          </w:p>
          <w:p w:rsidR="00292700" w:rsidRPr="00474482" w:rsidRDefault="00292700" w:rsidP="004744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744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Тыныштық сәтi            </w:t>
            </w:r>
            <w:r w:rsidRPr="00474482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Нұрға бөлену</w:t>
            </w:r>
          </w:p>
          <w:p w:rsidR="00292700" w:rsidRPr="00305A97" w:rsidRDefault="00292700" w:rsidP="004744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05A9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тапсырмасын тексеру</w:t>
            </w:r>
          </w:p>
          <w:p w:rsidR="00292700" w:rsidRPr="00305A97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05A97">
              <w:rPr>
                <w:rFonts w:ascii="Times New Roman" w:hAnsi="Times New Roman"/>
                <w:sz w:val="24"/>
                <w:szCs w:val="24"/>
                <w:lang w:val="kk-KZ"/>
              </w:rPr>
              <w:t>№10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05A97">
              <w:rPr>
                <w:rFonts w:ascii="Times New Roman" w:hAnsi="Times New Roman"/>
                <w:sz w:val="24"/>
                <w:szCs w:val="24"/>
                <w:lang w:val="kk-KZ"/>
              </w:rPr>
              <w:t>43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305A97">
              <w:rPr>
                <w:rFonts w:ascii="Times New Roman" w:hAnsi="Times New Roman"/>
                <w:sz w:val="24"/>
                <w:szCs w:val="24"/>
                <w:lang w:val="kk-KZ"/>
              </w:rPr>
              <w:t>бет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  <w:r w:rsidRPr="00305A9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 </w:t>
            </w:r>
            <w:r w:rsidRPr="00305A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А.Бейсебайдың «Кешірімнің күші» мәтінін оқып 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кел</w:t>
            </w:r>
            <w:r w:rsidRPr="00305A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у. </w:t>
            </w:r>
          </w:p>
          <w:p w:rsidR="00292700" w:rsidRPr="008A0C61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A0C61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Сұрақтар:</w:t>
            </w:r>
          </w:p>
          <w:p w:rsidR="00292700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*  Адамдар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дың бір-біріне өкпелеуінің 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себе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 неде екен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292700" w:rsidRPr="008A0C61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 Кешіре білу үшін адам бойында қандай қасиеттер болу керек?</w:t>
            </w:r>
          </w:p>
          <w:p w:rsidR="00292700" w:rsidRPr="008A0C61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* " Кешіру - ең алдымен өзімізге жасалған жақсылық " дегенді қалай түсінесіңдер?</w:t>
            </w:r>
          </w:p>
          <w:p w:rsidR="00292700" w:rsidRPr="008A0C61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*  Кешірім сұраған адам қандай адам?</w:t>
            </w:r>
          </w:p>
          <w:p w:rsidR="00292700" w:rsidRPr="00474482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Кешірім сұраған оңай ма, әлде кешірген оңай ма?</w:t>
            </w:r>
          </w:p>
          <w:p w:rsidR="00292700" w:rsidRPr="00474482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Әр адам кешірім сұрай ала ма?</w:t>
            </w:r>
          </w:p>
          <w:p w:rsidR="00292700" w:rsidRDefault="00292700" w:rsidP="00474482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* </w:t>
            </w:r>
            <w:r w:rsidRPr="00474482">
              <w:rPr>
                <w:rFonts w:ascii="Times New Roman" w:hAnsi="Times New Roman"/>
                <w:sz w:val="24"/>
                <w:szCs w:val="24"/>
                <w:lang w:val="kk-KZ"/>
              </w:rPr>
              <w:t>Жақсы өмір сүрудің бастауы неде?</w:t>
            </w:r>
          </w:p>
          <w:p w:rsidR="00292700" w:rsidRPr="004949E7" w:rsidRDefault="00292700" w:rsidP="00474482">
            <w:pPr>
              <w:pStyle w:val="NoSpacing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 Қай уақытта өмір қуанышқа, жақсылыққа толады?</w:t>
            </w:r>
          </w:p>
        </w:tc>
        <w:tc>
          <w:tcPr>
            <w:tcW w:w="1559" w:type="dxa"/>
          </w:tcPr>
          <w:p w:rsidR="00292700" w:rsidRPr="00462D66" w:rsidRDefault="00292700" w:rsidP="00524120">
            <w:pPr>
              <w:rPr>
                <w:rFonts w:ascii="Times New Roman" w:hAnsi="Times New Roman"/>
                <w:sz w:val="24"/>
                <w:szCs w:val="24"/>
              </w:rPr>
            </w:pPr>
            <w:r w:rsidRPr="00462D6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Сабақ барысын талдау:</w:t>
            </w:r>
          </w:p>
        </w:tc>
      </w:tr>
      <w:tr w:rsidR="00292700" w:rsidRPr="00462D66" w:rsidTr="00096500">
        <w:tc>
          <w:tcPr>
            <w:tcW w:w="8789" w:type="dxa"/>
          </w:tcPr>
          <w:p w:rsidR="00292700" w:rsidRPr="00462D66" w:rsidRDefault="00292700" w:rsidP="00096500">
            <w:pPr>
              <w:numPr>
                <w:ilvl w:val="0"/>
                <w:numId w:val="3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2D66">
              <w:rPr>
                <w:rFonts w:ascii="Times New Roman" w:hAnsi="Times New Roman"/>
                <w:b/>
                <w:bCs/>
                <w:sz w:val="24"/>
                <w:szCs w:val="24"/>
              </w:rPr>
              <w:t>Дәйексөз.</w:t>
            </w:r>
          </w:p>
          <w:p w:rsidR="00292700" w:rsidRPr="00096500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 w:rsidRPr="00096500">
              <w:rPr>
                <w:rFonts w:ascii="Times New Roman" w:hAnsi="Times New Roman"/>
                <w:sz w:val="24"/>
                <w:lang w:val="kk-KZ"/>
              </w:rPr>
              <w:t>Кешірімді болу – кемшілік емес, кеңшілік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   </w:t>
            </w:r>
            <w:r w:rsidRPr="00096500">
              <w:rPr>
                <w:rFonts w:ascii="Times New Roman" w:hAnsi="Times New Roman"/>
                <w:sz w:val="24"/>
                <w:lang w:val="kk-KZ"/>
              </w:rPr>
              <w:t xml:space="preserve">  (халық аузынан)</w:t>
            </w:r>
          </w:p>
          <w:p w:rsidR="002927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2927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026A2">
              <w:rPr>
                <w:lang w:val="kk-KZ"/>
              </w:rPr>
              <w:t>( 2 рет қыздарға</w:t>
            </w:r>
            <w:r>
              <w:rPr>
                <w:lang w:val="kk-KZ"/>
              </w:rPr>
              <w:t>,</w:t>
            </w:r>
            <w:r w:rsidRPr="009026A2">
              <w:rPr>
                <w:lang w:val="kk-KZ"/>
              </w:rPr>
              <w:t>  2</w:t>
            </w:r>
            <w:r>
              <w:rPr>
                <w:lang w:val="kk-KZ"/>
              </w:rPr>
              <w:t xml:space="preserve"> </w:t>
            </w:r>
            <w:r w:rsidRPr="009026A2">
              <w:rPr>
                <w:lang w:val="kk-KZ"/>
              </w:rPr>
              <w:t>рет ұлдарға айтқызу. Барлығы бірге  </w:t>
            </w:r>
            <w:r>
              <w:rPr>
                <w:lang w:val="kk-KZ"/>
              </w:rPr>
              <w:t xml:space="preserve">1 </w:t>
            </w:r>
            <w:r w:rsidRPr="009026A2">
              <w:rPr>
                <w:lang w:val="kk-KZ"/>
              </w:rPr>
              <w:t>рет айт</w:t>
            </w:r>
            <w:r>
              <w:rPr>
                <w:lang w:val="kk-KZ"/>
              </w:rPr>
              <w:t>у</w:t>
            </w:r>
            <w:r w:rsidRPr="009026A2">
              <w:rPr>
                <w:lang w:val="kk-KZ"/>
              </w:rPr>
              <w:t>)</w:t>
            </w:r>
          </w:p>
          <w:p w:rsidR="00292700" w:rsidRPr="009026A2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Дәптерге жазу</w:t>
            </w:r>
          </w:p>
        </w:tc>
        <w:tc>
          <w:tcPr>
            <w:tcW w:w="1559" w:type="dxa"/>
          </w:tcPr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</w:tc>
      </w:tr>
      <w:tr w:rsidR="00292700" w:rsidRPr="008867B9" w:rsidTr="00096500">
        <w:tc>
          <w:tcPr>
            <w:tcW w:w="8789" w:type="dxa"/>
          </w:tcPr>
          <w:p w:rsidR="00292700" w:rsidRDefault="00292700" w:rsidP="000965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9650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Мұғалімнің сыйы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  <w:p w:rsidR="00292700" w:rsidRPr="004F27AA" w:rsidRDefault="00292700" w:rsidP="00096500">
            <w:pPr>
              <w:pStyle w:val="NoSpacing"/>
              <w:rPr>
                <w:rFonts w:ascii="Times New Roman" w:hAnsi="Times New Roman"/>
                <w:sz w:val="24"/>
              </w:rPr>
            </w:pPr>
          </w:p>
          <w:p w:rsidR="00292700" w:rsidRPr="004F27AA" w:rsidRDefault="00292700" w:rsidP="00096500">
            <w:pPr>
              <w:pStyle w:val="NoSpacing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://writers.kz/medialibrary/images/697869_51182049_7.jpg" style="position:absolute;margin-left:0;margin-top:0;width:97.3pt;height:88.7pt;z-index:251658240;visibility:visible;mso-position-horizontal:left;mso-position-vertical:top">
                  <v:imagedata r:id="rId5" o:title=""/>
                  <w10:wrap type="square"/>
                </v:shape>
              </w:pict>
            </w:r>
            <w:r w:rsidRPr="004F27AA">
              <w:rPr>
                <w:rFonts w:ascii="Times New Roman" w:hAnsi="Times New Roman"/>
                <w:sz w:val="24"/>
              </w:rPr>
              <w:tab/>
            </w:r>
            <w:r w:rsidRPr="004F27AA">
              <w:rPr>
                <w:rFonts w:ascii="Times New Roman" w:hAnsi="Times New Roman"/>
                <w:sz w:val="24"/>
              </w:rPr>
              <w:br w:type="textWrapping" w:clear="all"/>
            </w:r>
          </w:p>
          <w:p w:rsidR="00292700" w:rsidRDefault="00292700" w:rsidP="00FE25D6">
            <w:pPr>
              <w:pStyle w:val="NoSpacing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F27AA">
              <w:rPr>
                <w:rFonts w:ascii="Times New Roman" w:hAnsi="Times New Roman"/>
                <w:b/>
                <w:bCs/>
                <w:color w:val="333333"/>
                <w:sz w:val="24"/>
              </w:rPr>
              <w:t>(</w:t>
            </w:r>
            <w:r w:rsidRPr="00096500">
              <w:rPr>
                <w:rFonts w:ascii="Times New Roman" w:hAnsi="Times New Roman"/>
                <w:b/>
                <w:bCs/>
                <w:sz w:val="24"/>
              </w:rPr>
              <w:t>Қытай  жазушысы Мо Янның Нобель мінберіндегі сөйлеген сөзі)</w:t>
            </w:r>
            <w:r w:rsidRPr="00096500">
              <w:rPr>
                <w:rFonts w:ascii="Times New Roman" w:hAnsi="Times New Roman"/>
                <w:sz w:val="24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Pr="00096500">
              <w:rPr>
                <w:rFonts w:ascii="Times New Roman" w:hAnsi="Times New Roman"/>
                <w:sz w:val="24"/>
              </w:rPr>
              <w:t>Мен шешемнің сүт кенжесімін. Кіш</w:t>
            </w:r>
            <w:r w:rsidRPr="00096500">
              <w:rPr>
                <w:rFonts w:ascii="Times New Roman" w:hAnsi="Times New Roman"/>
                <w:sz w:val="24"/>
              </w:rPr>
              <w:softHyphen/>
              <w:t>кен</w:t>
            </w:r>
            <w:r w:rsidRPr="00096500">
              <w:rPr>
                <w:rFonts w:ascii="Times New Roman" w:hAnsi="Times New Roman"/>
                <w:sz w:val="24"/>
              </w:rPr>
              <w:softHyphen/>
              <w:t>тай кезімде үйдегі жалғыз термосты көтеріп, коллективтің асханасынан су  та</w:t>
            </w:r>
            <w:r w:rsidRPr="00096500">
              <w:rPr>
                <w:rFonts w:ascii="Times New Roman" w:hAnsi="Times New Roman"/>
                <w:sz w:val="24"/>
              </w:rPr>
              <w:softHyphen/>
              <w:t>си</w:t>
            </w:r>
            <w:r w:rsidRPr="00096500">
              <w:rPr>
                <w:rFonts w:ascii="Times New Roman" w:hAnsi="Times New Roman"/>
                <w:sz w:val="24"/>
              </w:rPr>
              <w:softHyphen/>
              <w:t>тынмын.  Бір күні аштықтан әлім құ</w:t>
            </w:r>
            <w:r w:rsidRPr="00096500">
              <w:rPr>
                <w:rFonts w:ascii="Times New Roman" w:hAnsi="Times New Roman"/>
                <w:sz w:val="24"/>
              </w:rPr>
              <w:softHyphen/>
              <w:t>рып, термосты қолымнан түсіріп, шағып ал</w:t>
            </w:r>
            <w:r w:rsidRPr="00096500">
              <w:rPr>
                <w:rFonts w:ascii="Times New Roman" w:hAnsi="Times New Roman"/>
                <w:sz w:val="24"/>
              </w:rPr>
              <w:softHyphen/>
              <w:t>дым. Қатты қорыққанымнан шөптің ара</w:t>
            </w:r>
            <w:r w:rsidRPr="00096500">
              <w:rPr>
                <w:rFonts w:ascii="Times New Roman" w:hAnsi="Times New Roman"/>
                <w:sz w:val="24"/>
              </w:rPr>
              <w:softHyphen/>
              <w:t>сына тығылып, бір күн бойы шықпай жа</w:t>
            </w:r>
            <w:r w:rsidRPr="00096500">
              <w:rPr>
                <w:rFonts w:ascii="Times New Roman" w:hAnsi="Times New Roman"/>
                <w:sz w:val="24"/>
              </w:rPr>
              <w:softHyphen/>
              <w:t>тып алдым. Іңірде шешем еркелеткен атым</w:t>
            </w:r>
            <w:r w:rsidRPr="00096500">
              <w:rPr>
                <w:rFonts w:ascii="Times New Roman" w:hAnsi="Times New Roman"/>
                <w:sz w:val="24"/>
              </w:rPr>
              <w:softHyphen/>
              <w:t>ды атап, төңіректен іздей бастады. Шөп</w:t>
            </w:r>
            <w:r w:rsidRPr="00096500">
              <w:rPr>
                <w:rFonts w:ascii="Times New Roman" w:hAnsi="Times New Roman"/>
                <w:sz w:val="24"/>
              </w:rPr>
              <w:softHyphen/>
              <w:t>тің арасынан шыға келгенімде шешем ұрсып, ұратын шығар деп ойлап едім. Шешем ұрған да, ұрысқан да жоқ. Бар бол</w:t>
            </w:r>
            <w:r w:rsidRPr="00096500">
              <w:rPr>
                <w:rFonts w:ascii="Times New Roman" w:hAnsi="Times New Roman"/>
                <w:sz w:val="24"/>
              </w:rPr>
              <w:softHyphen/>
              <w:t xml:space="preserve">ғаны басымнан сипап, ауыр күрсінді. </w:t>
            </w:r>
          </w:p>
          <w:p w:rsidR="00292700" w:rsidRDefault="00292700" w:rsidP="00FE25D6">
            <w:pPr>
              <w:pStyle w:val="NoSpacing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 Арада бірнеше жыл өткенде.. Мен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t xml:space="preserve"> бірі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t xml:space="preserve"> шешеме ілесіп, коллек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softHyphen/>
              <w:t>тивтің атызынан бидай масағын теруге барды</w:t>
            </w:r>
            <w:r>
              <w:rPr>
                <w:rFonts w:ascii="Times New Roman" w:hAnsi="Times New Roman"/>
                <w:sz w:val="24"/>
                <w:lang w:val="kk-KZ"/>
              </w:rPr>
              <w:t>м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kk-KZ"/>
              </w:rPr>
              <w:t>Егін қ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t>орушы жетіп келді. Масақ тергендер жан-жаққа бытырай қаштық. Ше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softHyphen/>
              <w:t>шем шиаяқ болғандықтан, жүгіре алмай, ұсталып қалды. Әлгі еңгезердей егін қорушы шешемді қ</w:t>
            </w:r>
            <w:r>
              <w:rPr>
                <w:rFonts w:ascii="Times New Roman" w:hAnsi="Times New Roman"/>
                <w:sz w:val="24"/>
                <w:lang w:val="kk-KZ"/>
              </w:rPr>
              <w:t>атты жұлқып қалды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t xml:space="preserve">. Шешем теңселіп барып, жерге жығылды. </w:t>
            </w:r>
            <w:r>
              <w:rPr>
                <w:rFonts w:ascii="Times New Roman" w:hAnsi="Times New Roman"/>
                <w:sz w:val="24"/>
                <w:lang w:val="kk-KZ"/>
              </w:rPr>
              <w:t>Ана көзіндегі өмірге деген құштарлықты көріп, қ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t>орушы терген ма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softHyphen/>
              <w:t>са</w:t>
            </w:r>
            <w:r w:rsidRPr="008A0C61">
              <w:rPr>
                <w:rFonts w:ascii="Times New Roman" w:hAnsi="Times New Roman"/>
                <w:sz w:val="24"/>
                <w:lang w:val="kk-KZ"/>
              </w:rPr>
              <w:softHyphen/>
              <w:t xml:space="preserve">ғымызды алған да жоқ. Ысқырығын шалып, жөніне кетті. </w:t>
            </w:r>
            <w:r w:rsidRPr="004949E7">
              <w:rPr>
                <w:rFonts w:ascii="Times New Roman" w:hAnsi="Times New Roman"/>
                <w:sz w:val="24"/>
                <w:lang w:val="kk-KZ"/>
              </w:rPr>
              <w:t xml:space="preserve">Шешем </w:t>
            </w:r>
            <w:r w:rsidRPr="00096500">
              <w:rPr>
                <w:rFonts w:ascii="Times New Roman" w:hAnsi="Times New Roman"/>
                <w:sz w:val="24"/>
                <w:lang w:val="kk-KZ"/>
              </w:rPr>
              <w:t>ауырсынып отырып қалды</w:t>
            </w:r>
            <w:r w:rsidRPr="004949E7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292700" w:rsidRPr="004949E7" w:rsidRDefault="00292700" w:rsidP="00FE25D6">
            <w:pPr>
              <w:pStyle w:val="NoSpacing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949E7">
              <w:rPr>
                <w:rFonts w:ascii="Times New Roman" w:hAnsi="Times New Roman"/>
                <w:sz w:val="24"/>
                <w:lang w:val="kk-KZ"/>
              </w:rPr>
              <w:t>Көп жылдар өт</w:t>
            </w:r>
            <w:r w:rsidRPr="004949E7">
              <w:rPr>
                <w:rFonts w:ascii="Times New Roman" w:hAnsi="Times New Roman"/>
                <w:sz w:val="24"/>
                <w:lang w:val="kk-KZ"/>
              </w:rPr>
              <w:softHyphen/>
              <w:t>кен соң әлгі егін қорушымен базарда жолығып қалдық. Сақал-шашы қуд</w:t>
            </w:r>
            <w:r>
              <w:rPr>
                <w:rFonts w:ascii="Times New Roman" w:hAnsi="Times New Roman"/>
                <w:sz w:val="24"/>
                <w:lang w:val="kk-KZ"/>
              </w:rPr>
              <w:t>ай, кәрі шал болыпты. Баяғы жасаған әрекеті</w:t>
            </w:r>
            <w:r w:rsidRPr="004949E7">
              <w:rPr>
                <w:rFonts w:ascii="Times New Roman" w:hAnsi="Times New Roman"/>
                <w:sz w:val="24"/>
                <w:lang w:val="kk-KZ"/>
              </w:rPr>
              <w:t xml:space="preserve"> есіме түсіп, шешем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е қарадым. </w:t>
            </w:r>
            <w:r w:rsidRPr="004949E7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Шешем  жайбарақат қана: «Ұлым,  ол кезде егін қорушы мен </w:t>
            </w:r>
            <w:r w:rsidRPr="004949E7">
              <w:rPr>
                <w:rFonts w:ascii="Times New Roman" w:hAnsi="Times New Roman"/>
                <w:sz w:val="24"/>
                <w:lang w:val="kk-KZ"/>
              </w:rPr>
              <w:t xml:space="preserve"> мына </w:t>
            </w:r>
            <w:r>
              <w:rPr>
                <w:rFonts w:ascii="Times New Roman" w:hAnsi="Times New Roman"/>
                <w:sz w:val="24"/>
                <w:lang w:val="kk-KZ"/>
              </w:rPr>
              <w:t>қарт</w:t>
            </w:r>
            <w:r w:rsidRPr="004949E7">
              <w:rPr>
                <w:rFonts w:ascii="Times New Roman" w:hAnsi="Times New Roman"/>
                <w:sz w:val="24"/>
                <w:lang w:val="kk-KZ"/>
              </w:rPr>
              <w:t xml:space="preserve"> екеуі бір адам емес», – деді. </w:t>
            </w:r>
          </w:p>
          <w:p w:rsidR="00292700" w:rsidRPr="004949E7" w:rsidRDefault="00292700" w:rsidP="00FE25D6">
            <w:pPr>
              <w:pStyle w:val="NoSpacing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292700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 w:rsidRPr="00D75DD8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Мо Янның бала күнгі жұмысы қандай еді?</w:t>
            </w:r>
          </w:p>
          <w:p w:rsidR="00292700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 Қандай оқиға  болды?</w:t>
            </w:r>
          </w:p>
          <w:p w:rsidR="00292700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 Ол неліктен қорықты?</w:t>
            </w:r>
            <w:r w:rsidRPr="00D75DD8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292700" w:rsidRPr="00A45DB7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-  </w:t>
            </w:r>
            <w:r w:rsidRPr="00A45DB7">
              <w:rPr>
                <w:rFonts w:ascii="Times New Roman" w:hAnsi="Times New Roman"/>
                <w:sz w:val="24"/>
                <w:lang w:val="kk-KZ"/>
              </w:rPr>
              <w:t>Термосты сындырғанда анасы неге ұлын жазаламады?</w:t>
            </w:r>
          </w:p>
          <w:p w:rsidR="00292700" w:rsidRPr="00A45DB7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 w:rsidRPr="00A45DB7">
              <w:rPr>
                <w:rFonts w:ascii="Times New Roman" w:hAnsi="Times New Roman"/>
                <w:sz w:val="24"/>
                <w:lang w:val="kk-KZ"/>
              </w:rPr>
              <w:t>-   Ана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іс- әрекетінен нені байқадық</w:t>
            </w:r>
            <w:r w:rsidRPr="00A45DB7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292700" w:rsidRPr="004F27AA" w:rsidRDefault="00292700" w:rsidP="00096500">
            <w:pPr>
              <w:pStyle w:val="NoSpacing"/>
              <w:rPr>
                <w:rFonts w:ascii="Times New Roman" w:hAnsi="Times New Roman"/>
                <w:sz w:val="24"/>
              </w:rPr>
            </w:pPr>
            <w:r w:rsidRPr="00A45DB7">
              <w:rPr>
                <w:rFonts w:ascii="Times New Roman" w:hAnsi="Times New Roman"/>
                <w:sz w:val="24"/>
                <w:lang w:val="kk-KZ"/>
              </w:rPr>
              <w:t xml:space="preserve"> - Маса</w:t>
            </w:r>
            <w:r w:rsidRPr="004F27AA">
              <w:rPr>
                <w:rFonts w:ascii="Times New Roman" w:hAnsi="Times New Roman"/>
                <w:sz w:val="24"/>
              </w:rPr>
              <w:t>қ тергендер неге жан-жаққа бытырай қашты?</w:t>
            </w:r>
          </w:p>
          <w:p w:rsidR="00292700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 w:rsidRPr="004F27AA">
              <w:rPr>
                <w:rFonts w:ascii="Times New Roman" w:hAnsi="Times New Roman"/>
                <w:sz w:val="24"/>
              </w:rPr>
              <w:t>-  Қорушы неге терген масақтарды алған жоқ?</w:t>
            </w:r>
          </w:p>
          <w:p w:rsidR="00292700" w:rsidRPr="00E52C9C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 Біраз жылдан соң ана мен бала кізге кездесті?</w:t>
            </w:r>
          </w:p>
          <w:p w:rsidR="00292700" w:rsidRPr="006803E6" w:rsidRDefault="00292700" w:rsidP="00096500">
            <w:pPr>
              <w:pStyle w:val="NoSpacing"/>
              <w:rPr>
                <w:rFonts w:ascii="Times New Roman" w:hAnsi="Times New Roman"/>
                <w:sz w:val="24"/>
                <w:lang w:val="kk-KZ"/>
              </w:rPr>
            </w:pPr>
            <w:r w:rsidRPr="006803E6">
              <w:rPr>
                <w:rFonts w:ascii="Times New Roman" w:hAnsi="Times New Roman"/>
                <w:sz w:val="24"/>
                <w:lang w:val="kk-KZ"/>
              </w:rPr>
              <w:t xml:space="preserve">-  </w:t>
            </w:r>
            <w:r>
              <w:rPr>
                <w:rFonts w:ascii="Times New Roman" w:hAnsi="Times New Roman"/>
                <w:sz w:val="24"/>
                <w:lang w:val="kk-KZ"/>
              </w:rPr>
              <w:t>Ана  бойындағы қандай қасиеттерді байқадыңдар</w:t>
            </w:r>
            <w:r w:rsidRPr="006803E6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292700" w:rsidRPr="00462D66" w:rsidRDefault="00292700" w:rsidP="00FB2C7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D66">
              <w:rPr>
                <w:rFonts w:ascii="Times New Roman" w:hAnsi="Times New Roman"/>
                <w:sz w:val="24"/>
                <w:szCs w:val="24"/>
                <w:lang w:val="kk-KZ"/>
              </w:rPr>
              <w:t>* Ашуға берілмеу үшін қандай қасиеттер керек деп ойлайсыңдар?</w:t>
            </w:r>
          </w:p>
          <w:p w:rsidR="00292700" w:rsidRPr="00462D66" w:rsidRDefault="00292700" w:rsidP="00FB2C7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D66">
              <w:rPr>
                <w:rFonts w:ascii="Times New Roman" w:hAnsi="Times New Roman"/>
                <w:sz w:val="24"/>
                <w:szCs w:val="24"/>
                <w:lang w:val="kk-KZ"/>
              </w:rPr>
              <w:t>* Жақсылыққа қол жеткізуге қалай ұмтыласың?</w:t>
            </w:r>
          </w:p>
          <w:p w:rsidR="00292700" w:rsidRPr="00462D66" w:rsidRDefault="00292700" w:rsidP="003A218D">
            <w:pPr>
              <w:spacing w:after="0" w:line="240" w:lineRule="auto"/>
              <w:textAlignment w:val="baseline"/>
              <w:rPr>
                <w:lang w:val="kk-KZ"/>
              </w:rPr>
            </w:pPr>
            <w:r w:rsidRPr="00462D66">
              <w:rPr>
                <w:rFonts w:ascii="Times New Roman" w:hAnsi="Times New Roman"/>
                <w:sz w:val="24"/>
                <w:szCs w:val="24"/>
                <w:lang w:val="kk-KZ"/>
              </w:rPr>
              <w:t>* Адамның іс-әрекетіне қарап қандай адам екенін білуге бола ма?</w:t>
            </w:r>
            <w:r w:rsidRPr="00462D6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     </w:t>
            </w:r>
          </w:p>
        </w:tc>
        <w:tc>
          <w:tcPr>
            <w:tcW w:w="1559" w:type="dxa"/>
          </w:tcPr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  <w:p w:rsidR="00292700" w:rsidRPr="00462D66" w:rsidRDefault="00292700" w:rsidP="0052412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292700" w:rsidRPr="00462D66" w:rsidTr="00096500">
        <w:tc>
          <w:tcPr>
            <w:tcW w:w="8789" w:type="dxa"/>
          </w:tcPr>
          <w:p w:rsidR="00292700" w:rsidRPr="00462D66" w:rsidRDefault="00292700" w:rsidP="00096500">
            <w:pPr>
              <w:numPr>
                <w:ilvl w:val="0"/>
                <w:numId w:val="5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D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Шығармашылық жұмыс, жеке  жұмыс.</w:t>
            </w:r>
          </w:p>
          <w:p w:rsidR="00292700" w:rsidRPr="00462D66" w:rsidRDefault="00292700" w:rsidP="00524120">
            <w:pPr>
              <w:ind w:left="375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D66">
              <w:rPr>
                <w:rFonts w:ascii="Times New Roman" w:hAnsi="Times New Roman"/>
                <w:sz w:val="24"/>
                <w:szCs w:val="24"/>
                <w:lang w:val="kk-KZ"/>
              </w:rPr>
              <w:t>Өлең жолдарын толықтыру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……………………….. жолдарында,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……………………….. алдарында.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 өте білу,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……………………….. өз қолыңда.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…………………………… жан-жағыңа,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…………………………. әрбір жанға.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………………………….. жеткізеді,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…………………………. арманыңа.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…………………………… сыйлағанда,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…………………………. қиналғанға.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………………………….. көтереді,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lang w:val="kk-KZ"/>
              </w:rPr>
              <w:t>…………………………. шыңдарына.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i/>
                <w:iCs/>
                <w:lang w:val="kk-KZ"/>
              </w:rPr>
              <w:t> 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i/>
                <w:iCs/>
                <w:lang w:val="kk-KZ"/>
              </w:rPr>
              <w:t>(Өз шығармашылығымнан айтып беру)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Өмірдің сан алуан</w:t>
            </w:r>
            <w:r w:rsidRPr="00096500">
              <w:rPr>
                <w:lang w:val="kk-KZ"/>
              </w:rPr>
              <w:t xml:space="preserve"> жолдарында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Кездесер тағдыр сыны</w:t>
            </w:r>
            <w:r w:rsidRPr="00096500">
              <w:rPr>
                <w:lang w:val="kk-KZ"/>
              </w:rPr>
              <w:t xml:space="preserve"> алдарында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Сол сыннан еш сүрінбей</w:t>
            </w:r>
            <w:r w:rsidRPr="00096500">
              <w:rPr>
                <w:lang w:val="kk-KZ"/>
              </w:rPr>
              <w:t xml:space="preserve"> өте білу,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Әрдайым адамзаттың</w:t>
            </w:r>
            <w:r w:rsidRPr="00096500">
              <w:rPr>
                <w:lang w:val="kk-KZ"/>
              </w:rPr>
              <w:t xml:space="preserve"> өз қолында.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Мейірім шуақ шашсаң</w:t>
            </w:r>
            <w:r w:rsidRPr="00096500">
              <w:rPr>
                <w:lang w:val="kk-KZ"/>
              </w:rPr>
              <w:t xml:space="preserve"> жан-жағыңа,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Ниетің адал болса әрбір</w:t>
            </w:r>
            <w:r w:rsidRPr="00096500">
              <w:rPr>
                <w:lang w:val="kk-KZ"/>
              </w:rPr>
              <w:t xml:space="preserve"> жанға.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Сенімділік, ізгі амал</w:t>
            </w:r>
            <w:r w:rsidRPr="00096500">
              <w:rPr>
                <w:lang w:val="kk-KZ"/>
              </w:rPr>
              <w:t xml:space="preserve"> жеткізеді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Ойлаған мақсатың мен</w:t>
            </w:r>
            <w:r w:rsidRPr="00096500">
              <w:rPr>
                <w:lang w:val="kk-KZ"/>
              </w:rPr>
              <w:t xml:space="preserve"> арманыңа.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Әдепті боп үлкенді</w:t>
            </w:r>
            <w:r w:rsidRPr="00096500">
              <w:rPr>
                <w:lang w:val="kk-KZ"/>
              </w:rPr>
              <w:t xml:space="preserve"> сыйлағанда,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Көмек қолын соза алсаң</w:t>
            </w:r>
            <w:r w:rsidRPr="00096500">
              <w:rPr>
                <w:lang w:val="kk-KZ"/>
              </w:rPr>
              <w:t xml:space="preserve"> қиналғанға.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Мұндай дұрыс әрекет</w:t>
            </w:r>
            <w:r w:rsidRPr="00096500">
              <w:rPr>
                <w:lang w:val="kk-KZ"/>
              </w:rPr>
              <w:t xml:space="preserve"> көтереді</w:t>
            </w:r>
          </w:p>
          <w:p w:rsidR="00292700" w:rsidRPr="000965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096500">
              <w:rPr>
                <w:b/>
                <w:i/>
                <w:lang w:val="kk-KZ"/>
              </w:rPr>
              <w:t>Адами құндылықтың</w:t>
            </w:r>
            <w:r w:rsidRPr="00096500">
              <w:rPr>
                <w:lang w:val="kk-KZ"/>
              </w:rPr>
              <w:t xml:space="preserve"> шыңдарына.</w:t>
            </w:r>
          </w:p>
          <w:p w:rsidR="00292700" w:rsidRPr="00096500" w:rsidRDefault="00292700" w:rsidP="00D75DD8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  Оқушылар </w:t>
            </w:r>
            <w:r w:rsidRPr="00096500">
              <w:rPr>
                <w:lang w:val="kk-KZ"/>
              </w:rPr>
              <w:t xml:space="preserve"> құрастырған өлеңдерін оқиды. </w:t>
            </w:r>
          </w:p>
        </w:tc>
        <w:tc>
          <w:tcPr>
            <w:tcW w:w="1559" w:type="dxa"/>
          </w:tcPr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</w:tc>
      </w:tr>
      <w:tr w:rsidR="00292700" w:rsidRPr="00462D66" w:rsidTr="00096500">
        <w:tc>
          <w:tcPr>
            <w:tcW w:w="8789" w:type="dxa"/>
          </w:tcPr>
          <w:p w:rsidR="00292700" w:rsidRPr="00462D66" w:rsidRDefault="00292700" w:rsidP="00635835">
            <w:pPr>
              <w:numPr>
                <w:ilvl w:val="0"/>
                <w:numId w:val="6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D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Топпен ән айту.    </w:t>
            </w:r>
            <w:r w:rsidRPr="00462D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Pr="00462D6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Бақыттымын құрбылар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Сөзі: Қ.Мүсірепов            Әні: Ш.Қалдаяқов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Қайырмасы: Әдептеген аспаған,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Арманға бастаған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Жан-жағым дос-құрбы,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Жан-жағым жақсы адам.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Шаттықтың нұрын шашып жанарымнан,</w:t>
            </w:r>
          </w:p>
          <w:p w:rsidR="00292700" w:rsidRPr="00EC2AEF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Билеймін, ырғатылып саламын ән.    </w:t>
            </w:r>
          </w:p>
          <w:p w:rsidR="00292700" w:rsidRDefault="00292700" w:rsidP="00635835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Бұлбұлым сайрайды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Оянып таңменен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Қазақтың даласын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Тербетем әнменен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Достарым жанымда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Жүрегі мейірлі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Бақыттың бағында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Жүремін көңілді.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Қайырмасы: Әдептеген аспаған,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Арманға бастаған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Жан-жағым дос-құрбы,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Жан-жағым жақсы адам.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Шаттықтың нұрын шашып жанарымнан,</w:t>
            </w:r>
          </w:p>
          <w:p w:rsidR="00292700" w:rsidRPr="00EC2AEF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Билеймін, ырғатылып саламын ән.    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 Жарқылдап күлгенім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Жүзіме жарасқан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Алдағы күндерім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Арманға жол ашқан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Еркелер елім бар.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Құшағы аялы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Көрікті жерім бар.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Саялы гүл бағы.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Қырмызы гүл болып,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Жайқала беремін.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Далама күн болып,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Сәулемді төгемін.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Самғаймын айға да,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Атанып шағала.</w:t>
            </w:r>
          </w:p>
          <w:p w:rsidR="00292700" w:rsidRDefault="00292700" w:rsidP="00635835">
            <w:pPr>
              <w:pStyle w:val="NoSpacing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Қолдайды қайда да,</w:t>
            </w:r>
          </w:p>
          <w:p w:rsidR="00292700" w:rsidRPr="009D3ED5" w:rsidRDefault="00292700" w:rsidP="00D75DD8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Отаным жан – ана!</w:t>
            </w:r>
          </w:p>
        </w:tc>
        <w:tc>
          <w:tcPr>
            <w:tcW w:w="1559" w:type="dxa"/>
          </w:tcPr>
          <w:p w:rsidR="00292700" w:rsidRPr="00462D66" w:rsidRDefault="00292700" w:rsidP="00524120">
            <w:pPr>
              <w:rPr>
                <w:sz w:val="24"/>
                <w:szCs w:val="24"/>
                <w:lang w:val="kk-KZ"/>
              </w:rPr>
            </w:pPr>
          </w:p>
        </w:tc>
      </w:tr>
      <w:tr w:rsidR="00292700" w:rsidRPr="008867B9" w:rsidTr="00096500">
        <w:tc>
          <w:tcPr>
            <w:tcW w:w="8789" w:type="dxa"/>
          </w:tcPr>
          <w:p w:rsidR="00292700" w:rsidRPr="00462D66" w:rsidRDefault="00292700" w:rsidP="00096500">
            <w:pPr>
              <w:numPr>
                <w:ilvl w:val="0"/>
                <w:numId w:val="7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2D66">
              <w:rPr>
                <w:rFonts w:ascii="Times New Roman" w:hAnsi="Times New Roman"/>
                <w:b/>
                <w:bCs/>
                <w:sz w:val="24"/>
                <w:szCs w:val="24"/>
              </w:rPr>
              <w:t>Үйтапсырмасы.</w:t>
            </w:r>
          </w:p>
          <w:p w:rsidR="002927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FB2C70">
              <w:t>№10</w:t>
            </w:r>
            <w:r w:rsidRPr="00FB2C70">
              <w:rPr>
                <w:lang w:val="kk-KZ"/>
              </w:rPr>
              <w:t xml:space="preserve"> сабақ</w:t>
            </w:r>
            <w:r w:rsidRPr="00FB2C70">
              <w:t xml:space="preserve">  </w:t>
            </w:r>
            <w:r w:rsidRPr="00FB2C70">
              <w:rPr>
                <w:lang w:val="kk-KZ"/>
              </w:rPr>
              <w:t>жұмыс д</w:t>
            </w:r>
            <w:r w:rsidRPr="00FB2C70">
              <w:t>әптер</w:t>
            </w:r>
            <w:r w:rsidRPr="00FB2C70">
              <w:rPr>
                <w:lang w:val="kk-KZ"/>
              </w:rPr>
              <w:t xml:space="preserve">індегі  </w:t>
            </w:r>
            <w:r w:rsidRPr="00FB2C70">
              <w:t>2-тапсырма</w:t>
            </w:r>
            <w:r w:rsidRPr="00FB2C70">
              <w:rPr>
                <w:lang w:val="kk-KZ"/>
              </w:rPr>
              <w:t>н</w:t>
            </w:r>
            <w:r w:rsidRPr="00FB2C70">
              <w:t>ы орындау.</w:t>
            </w:r>
          </w:p>
          <w:p w:rsidR="0029270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 Сенен өзгелер не күтеді? Олардың үмітін ақтап жүрмін деп ойлайсың ба? Тізбектеп жаз.</w:t>
            </w:r>
          </w:p>
          <w:p w:rsidR="00292700" w:rsidRPr="00712B17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284FB2">
              <w:rPr>
                <w:lang w:val="kk-KZ"/>
              </w:rPr>
              <w:t>№11</w:t>
            </w:r>
            <w:r w:rsidRPr="00FB2C70">
              <w:rPr>
                <w:lang w:val="kk-KZ"/>
              </w:rPr>
              <w:t xml:space="preserve"> сабақ</w:t>
            </w:r>
            <w:r w:rsidRPr="00284FB2">
              <w:rPr>
                <w:lang w:val="kk-KZ"/>
              </w:rPr>
              <w:t>   45</w:t>
            </w:r>
            <w:r w:rsidRPr="00FB2C70">
              <w:rPr>
                <w:lang w:val="kk-KZ"/>
              </w:rPr>
              <w:t xml:space="preserve"> –</w:t>
            </w:r>
            <w:r w:rsidRPr="00284FB2">
              <w:rPr>
                <w:lang w:val="kk-KZ"/>
              </w:rPr>
              <w:t>бет</w:t>
            </w:r>
            <w:r w:rsidRPr="00FB2C70">
              <w:rPr>
                <w:lang w:val="kk-KZ"/>
              </w:rPr>
              <w:t xml:space="preserve">тегі  </w:t>
            </w:r>
            <w:r w:rsidRPr="00284FB2">
              <w:rPr>
                <w:lang w:val="kk-KZ"/>
              </w:rPr>
              <w:t>Б.Момышұлы</w:t>
            </w:r>
            <w:r w:rsidRPr="00FB2C70">
              <w:rPr>
                <w:lang w:val="kk-KZ"/>
              </w:rPr>
              <w:t xml:space="preserve"> мен</w:t>
            </w:r>
            <w:r w:rsidRPr="00284FB2">
              <w:rPr>
                <w:lang w:val="kk-KZ"/>
              </w:rPr>
              <w:t xml:space="preserve"> С.Мұратбековтің мә</w:t>
            </w:r>
            <w:r w:rsidRPr="006803E6">
              <w:rPr>
                <w:lang w:val="kk-KZ"/>
              </w:rPr>
              <w:t>тіндерін оқу.  </w:t>
            </w:r>
          </w:p>
        </w:tc>
        <w:tc>
          <w:tcPr>
            <w:tcW w:w="1559" w:type="dxa"/>
          </w:tcPr>
          <w:p w:rsidR="00292700" w:rsidRPr="006803E6" w:rsidRDefault="00292700" w:rsidP="00524120">
            <w:pPr>
              <w:rPr>
                <w:sz w:val="24"/>
                <w:szCs w:val="24"/>
                <w:lang w:val="kk-KZ"/>
              </w:rPr>
            </w:pPr>
          </w:p>
        </w:tc>
      </w:tr>
      <w:tr w:rsidR="00292700" w:rsidRPr="008867B9" w:rsidTr="00096500">
        <w:tc>
          <w:tcPr>
            <w:tcW w:w="8789" w:type="dxa"/>
          </w:tcPr>
          <w:p w:rsidR="00292700" w:rsidRPr="00462D66" w:rsidRDefault="00292700" w:rsidP="00096500">
            <w:pPr>
              <w:numPr>
                <w:ilvl w:val="0"/>
                <w:numId w:val="8"/>
              </w:numPr>
              <w:spacing w:after="0" w:line="240" w:lineRule="auto"/>
              <w:ind w:left="37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62D6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462D6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абақтың қорытынды минуты</w:t>
            </w:r>
          </w:p>
          <w:p w:rsidR="00292700" w:rsidRPr="00FB2C70" w:rsidRDefault="00292700" w:rsidP="00524120">
            <w:pPr>
              <w:pStyle w:val="NormalWeb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FB2C70">
              <w:t>Баяу музыка қосылады.</w:t>
            </w:r>
          </w:p>
          <w:p w:rsidR="00292700" w:rsidRPr="00462D66" w:rsidRDefault="00292700" w:rsidP="0052412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2D66">
              <w:rPr>
                <w:rFonts w:ascii="Times New Roman" w:hAnsi="Times New Roman"/>
                <w:sz w:val="24"/>
                <w:szCs w:val="24"/>
                <w:lang w:val="kk-KZ"/>
              </w:rPr>
              <w:t>- Енді көзімізді жұмып осы сабақта айтылған ойлар мен істерді ой елегінен өткізіп көрейікші.  Барлық айтылған жақсы ойларды жүрегіміздің түкпіріне апарып орналастырайық.</w:t>
            </w:r>
          </w:p>
          <w:p w:rsidR="00292700" w:rsidRPr="00462D66" w:rsidRDefault="00292700" w:rsidP="00D75DD8">
            <w:pPr>
              <w:contextualSpacing/>
              <w:jc w:val="both"/>
              <w:rPr>
                <w:lang w:val="kk-KZ"/>
              </w:rPr>
            </w:pPr>
            <w:r w:rsidRPr="00462D66">
              <w:rPr>
                <w:rFonts w:ascii="Times New Roman" w:hAnsi="Times New Roman"/>
                <w:sz w:val="24"/>
                <w:szCs w:val="24"/>
                <w:lang w:val="kk-KZ"/>
              </w:rPr>
              <w:t>- Енді көздеріңді аша ғойыңдар. Сабақ аяқталды. Бүгінгі күндерің қуаныш әкелсін!</w:t>
            </w:r>
          </w:p>
        </w:tc>
        <w:tc>
          <w:tcPr>
            <w:tcW w:w="1559" w:type="dxa"/>
          </w:tcPr>
          <w:p w:rsidR="00292700" w:rsidRPr="00462D66" w:rsidRDefault="00292700" w:rsidP="005241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92700" w:rsidRPr="009D3ED5" w:rsidRDefault="00292700" w:rsidP="00096500">
      <w:pPr>
        <w:rPr>
          <w:color w:val="000000"/>
          <w:sz w:val="24"/>
          <w:szCs w:val="24"/>
          <w:shd w:val="clear" w:color="auto" w:fill="FFFFFF"/>
          <w:lang w:val="kk-KZ"/>
        </w:rPr>
      </w:pPr>
    </w:p>
    <w:p w:rsidR="00292700" w:rsidRDefault="00292700" w:rsidP="00424F77">
      <w:pPr>
        <w:pStyle w:val="NormalWeb"/>
        <w:spacing w:before="180" w:beforeAutospacing="0" w:after="0" w:afterAutospacing="0"/>
        <w:jc w:val="center"/>
        <w:rPr>
          <w:b/>
          <w:bCs/>
          <w:i/>
          <w:iCs/>
          <w:color w:val="222222"/>
          <w:lang w:val="kk-KZ"/>
        </w:rPr>
      </w:pPr>
    </w:p>
    <w:p w:rsidR="00292700" w:rsidRDefault="00292700" w:rsidP="00424F77">
      <w:pPr>
        <w:pStyle w:val="NormalWeb"/>
        <w:spacing w:before="180" w:beforeAutospacing="0" w:after="0" w:afterAutospacing="0"/>
        <w:jc w:val="center"/>
        <w:rPr>
          <w:b/>
          <w:bCs/>
          <w:i/>
          <w:iCs/>
          <w:color w:val="222222"/>
          <w:lang w:val="kk-KZ"/>
        </w:rPr>
      </w:pPr>
    </w:p>
    <w:p w:rsidR="00292700" w:rsidRPr="00096500" w:rsidRDefault="00292700" w:rsidP="00096500">
      <w:pPr>
        <w:jc w:val="center"/>
        <w:rPr>
          <w:b/>
          <w:i/>
          <w:sz w:val="24"/>
          <w:szCs w:val="24"/>
          <w:u w:val="single"/>
          <w:lang w:val="kk-KZ"/>
        </w:rPr>
      </w:pPr>
    </w:p>
    <w:p w:rsidR="00292700" w:rsidRPr="00096500" w:rsidRDefault="00292700" w:rsidP="00096500">
      <w:pPr>
        <w:jc w:val="center"/>
        <w:rPr>
          <w:b/>
          <w:i/>
          <w:sz w:val="24"/>
          <w:szCs w:val="24"/>
          <w:u w:val="single"/>
          <w:lang w:val="kk-KZ"/>
        </w:rPr>
      </w:pPr>
    </w:p>
    <w:p w:rsidR="00292700" w:rsidRPr="00096500" w:rsidRDefault="00292700" w:rsidP="00096500">
      <w:pPr>
        <w:jc w:val="center"/>
        <w:rPr>
          <w:b/>
          <w:i/>
          <w:sz w:val="24"/>
          <w:szCs w:val="24"/>
          <w:u w:val="single"/>
          <w:lang w:val="kk-KZ"/>
        </w:rPr>
      </w:pPr>
    </w:p>
    <w:p w:rsidR="00292700" w:rsidRPr="00096500" w:rsidRDefault="00292700" w:rsidP="00096500">
      <w:pPr>
        <w:jc w:val="center"/>
        <w:rPr>
          <w:b/>
          <w:i/>
          <w:sz w:val="24"/>
          <w:szCs w:val="24"/>
          <w:u w:val="single"/>
          <w:lang w:val="kk-KZ"/>
        </w:rPr>
      </w:pPr>
    </w:p>
    <w:p w:rsidR="00292700" w:rsidRPr="00096500" w:rsidRDefault="00292700" w:rsidP="00096500">
      <w:pPr>
        <w:jc w:val="center"/>
        <w:rPr>
          <w:b/>
          <w:i/>
          <w:sz w:val="24"/>
          <w:szCs w:val="24"/>
          <w:u w:val="single"/>
          <w:lang w:val="kk-KZ"/>
        </w:rPr>
      </w:pPr>
    </w:p>
    <w:p w:rsidR="00292700" w:rsidRPr="00096500" w:rsidRDefault="00292700">
      <w:pPr>
        <w:rPr>
          <w:lang w:val="kk-KZ"/>
        </w:rPr>
      </w:pPr>
    </w:p>
    <w:sectPr w:rsidR="00292700" w:rsidRPr="00096500" w:rsidSect="00D75D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3A0"/>
    <w:multiLevelType w:val="multilevel"/>
    <w:tmpl w:val="8932C6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F266C"/>
    <w:multiLevelType w:val="multilevel"/>
    <w:tmpl w:val="8250D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E506EF"/>
    <w:multiLevelType w:val="multilevel"/>
    <w:tmpl w:val="48F41B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2D1F80"/>
    <w:multiLevelType w:val="multilevel"/>
    <w:tmpl w:val="5B8A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A6C28"/>
    <w:multiLevelType w:val="multilevel"/>
    <w:tmpl w:val="ED5CA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B652B7"/>
    <w:multiLevelType w:val="multilevel"/>
    <w:tmpl w:val="FE5A58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4E0174"/>
    <w:multiLevelType w:val="multilevel"/>
    <w:tmpl w:val="BDF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5C1377"/>
    <w:multiLevelType w:val="hybridMultilevel"/>
    <w:tmpl w:val="5A0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7654ED"/>
    <w:multiLevelType w:val="multilevel"/>
    <w:tmpl w:val="7C403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BB0C0D"/>
    <w:multiLevelType w:val="multilevel"/>
    <w:tmpl w:val="FFF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500"/>
    <w:rsid w:val="00096500"/>
    <w:rsid w:val="000A6A50"/>
    <w:rsid w:val="00284CA9"/>
    <w:rsid w:val="00284FB2"/>
    <w:rsid w:val="00292700"/>
    <w:rsid w:val="002E07DB"/>
    <w:rsid w:val="00305A97"/>
    <w:rsid w:val="00325B7B"/>
    <w:rsid w:val="003A218D"/>
    <w:rsid w:val="003C37DE"/>
    <w:rsid w:val="003E4031"/>
    <w:rsid w:val="00424F77"/>
    <w:rsid w:val="00462D66"/>
    <w:rsid w:val="00474482"/>
    <w:rsid w:val="00492C8E"/>
    <w:rsid w:val="004949E7"/>
    <w:rsid w:val="004F27AA"/>
    <w:rsid w:val="00514BE0"/>
    <w:rsid w:val="00524120"/>
    <w:rsid w:val="00565022"/>
    <w:rsid w:val="005D7A38"/>
    <w:rsid w:val="00635835"/>
    <w:rsid w:val="006803E6"/>
    <w:rsid w:val="006A6564"/>
    <w:rsid w:val="00712B17"/>
    <w:rsid w:val="008867B9"/>
    <w:rsid w:val="008A0C61"/>
    <w:rsid w:val="008D117D"/>
    <w:rsid w:val="009026A2"/>
    <w:rsid w:val="00951E8F"/>
    <w:rsid w:val="00954B3A"/>
    <w:rsid w:val="00973FC0"/>
    <w:rsid w:val="009A3394"/>
    <w:rsid w:val="009D3ED5"/>
    <w:rsid w:val="00A45DB7"/>
    <w:rsid w:val="00A50E29"/>
    <w:rsid w:val="00AF6CB5"/>
    <w:rsid w:val="00B94B88"/>
    <w:rsid w:val="00BA5A9E"/>
    <w:rsid w:val="00BF5162"/>
    <w:rsid w:val="00C318C0"/>
    <w:rsid w:val="00C800B7"/>
    <w:rsid w:val="00CB0B81"/>
    <w:rsid w:val="00D42750"/>
    <w:rsid w:val="00D502CD"/>
    <w:rsid w:val="00D75DD8"/>
    <w:rsid w:val="00DB363C"/>
    <w:rsid w:val="00E468C6"/>
    <w:rsid w:val="00E52C9C"/>
    <w:rsid w:val="00E575E5"/>
    <w:rsid w:val="00EC2AEF"/>
    <w:rsid w:val="00F57926"/>
    <w:rsid w:val="00F7429F"/>
    <w:rsid w:val="00FB2A22"/>
    <w:rsid w:val="00FB2C70"/>
    <w:rsid w:val="00F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6500"/>
  </w:style>
  <w:style w:type="character" w:customStyle="1" w:styleId="apple-converted-space">
    <w:name w:val="apple-converted-space"/>
    <w:uiPriority w:val="99"/>
    <w:rsid w:val="00096500"/>
  </w:style>
  <w:style w:type="paragraph" w:styleId="NormalWeb">
    <w:name w:val="Normal (Web)"/>
    <w:basedOn w:val="Normal"/>
    <w:uiPriority w:val="99"/>
    <w:rsid w:val="000965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6500"/>
    <w:pPr>
      <w:ind w:left="720"/>
      <w:contextualSpacing/>
    </w:pPr>
  </w:style>
  <w:style w:type="character" w:customStyle="1" w:styleId="idashed">
    <w:name w:val="idashed"/>
    <w:basedOn w:val="DefaultParagraphFont"/>
    <w:uiPriority w:val="99"/>
    <w:rsid w:val="006358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4</Pages>
  <Words>868</Words>
  <Characters>4952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20</cp:revision>
  <dcterms:created xsi:type="dcterms:W3CDTF">2016-11-10T05:41:00Z</dcterms:created>
  <dcterms:modified xsi:type="dcterms:W3CDTF">2017-10-26T18:54:00Z</dcterms:modified>
</cp:coreProperties>
</file>