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  <w:r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  <w:t>КГУ «Киевская средняя школа»</w:t>
      </w: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  <w:r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  <w:t>Разработка урока по самопознанияю</w:t>
      </w: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915C5">
        <w:rPr>
          <w:sz w:val="28"/>
          <w:szCs w:val="28"/>
          <w:lang w:val="ru-RU"/>
        </w:rPr>
        <w:t>Доброта</w:t>
      </w:r>
      <w:r>
        <w:rPr>
          <w:sz w:val="28"/>
          <w:szCs w:val="28"/>
          <w:lang w:val="ru-RU"/>
        </w:rPr>
        <w:t xml:space="preserve">  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– </w:t>
      </w:r>
      <w:r w:rsidRPr="009915C5">
        <w:rPr>
          <w:sz w:val="28"/>
          <w:szCs w:val="28"/>
          <w:lang w:val="ru-RU"/>
        </w:rPr>
        <w:t>солнце</w:t>
      </w:r>
      <w:r w:rsidRPr="009915C5">
        <w:rPr>
          <w:sz w:val="28"/>
          <w:szCs w:val="28"/>
          <w:lang w:val="ru-RU"/>
        </w:rPr>
        <w:t xml:space="preserve">, </w:t>
      </w:r>
      <w:r w:rsidRPr="009915C5">
        <w:rPr>
          <w:sz w:val="28"/>
          <w:szCs w:val="28"/>
          <w:lang w:val="ru-RU"/>
        </w:rPr>
        <w:t>согревающее</w:t>
      </w:r>
      <w:r w:rsidRPr="009915C5">
        <w:rPr>
          <w:sz w:val="28"/>
          <w:szCs w:val="28"/>
          <w:lang w:val="ru-RU"/>
        </w:rPr>
        <w:t xml:space="preserve"> </w:t>
      </w:r>
      <w:r w:rsidRPr="009915C5">
        <w:rPr>
          <w:sz w:val="28"/>
          <w:szCs w:val="28"/>
          <w:lang w:val="ru-RU"/>
        </w:rPr>
        <w:t>сердце</w:t>
      </w:r>
      <w:r w:rsidRPr="009915C5">
        <w:rPr>
          <w:sz w:val="28"/>
          <w:szCs w:val="28"/>
          <w:lang w:val="ru-RU"/>
        </w:rPr>
        <w:t xml:space="preserve"> </w:t>
      </w:r>
      <w:r w:rsidRPr="009915C5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а»</w:t>
      </w: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sz w:val="28"/>
          <w:szCs w:val="28"/>
          <w:lang w:val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sz w:val="28"/>
          <w:szCs w:val="28"/>
          <w:lang w:val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sz w:val="28"/>
          <w:szCs w:val="28"/>
          <w:lang w:val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sz w:val="28"/>
          <w:szCs w:val="28"/>
          <w:lang w:val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sz w:val="28"/>
          <w:szCs w:val="28"/>
          <w:lang w:val="ru-RU"/>
        </w:rPr>
      </w:pPr>
    </w:p>
    <w:p w:rsidR="0076088C" w:rsidRPr="005301E7" w:rsidRDefault="0076088C" w:rsidP="00432241">
      <w:pPr>
        <w:widowControl/>
        <w:wordWrap/>
        <w:autoSpaceDE/>
        <w:autoSpaceDN/>
        <w:jc w:val="center"/>
        <w:outlineLvl w:val="0"/>
        <w:rPr>
          <w:b/>
          <w:bCs/>
          <w:sz w:val="28"/>
          <w:szCs w:val="28"/>
          <w:lang w:val="ru-RU"/>
        </w:rPr>
      </w:pPr>
    </w:p>
    <w:p w:rsidR="0076088C" w:rsidRPr="005301E7" w:rsidRDefault="0076088C" w:rsidP="005301E7">
      <w:pPr>
        <w:widowControl/>
        <w:wordWrap/>
        <w:autoSpaceDE/>
        <w:autoSpaceDN/>
        <w:jc w:val="right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ru-RU" w:eastAsia="ru-RU"/>
        </w:rPr>
      </w:pPr>
      <w:r w:rsidRPr="005301E7">
        <w:rPr>
          <w:b/>
          <w:bCs/>
          <w:sz w:val="28"/>
          <w:szCs w:val="28"/>
          <w:lang w:val="ru-RU"/>
        </w:rPr>
        <w:t>Учитель</w:t>
      </w:r>
      <w:r w:rsidRPr="005301E7">
        <w:rPr>
          <w:b/>
          <w:bCs/>
          <w:sz w:val="28"/>
          <w:szCs w:val="28"/>
          <w:lang w:val="ru-RU"/>
        </w:rPr>
        <w:t xml:space="preserve"> </w:t>
      </w:r>
      <w:r w:rsidRPr="005301E7">
        <w:rPr>
          <w:b/>
          <w:bCs/>
          <w:sz w:val="28"/>
          <w:szCs w:val="28"/>
          <w:lang w:val="ru-RU"/>
        </w:rPr>
        <w:t>самопознания</w:t>
      </w:r>
      <w:r w:rsidRPr="005301E7">
        <w:rPr>
          <w:b/>
          <w:b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Бондаренко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Римма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Викторовна</w:t>
      </w: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Pr="005301E7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Cs/>
          <w:iCs/>
          <w:kern w:val="0"/>
          <w:sz w:val="28"/>
          <w:szCs w:val="28"/>
          <w:lang w:val="kk-KZ" w:eastAsia="ru-RU"/>
        </w:rPr>
      </w:pPr>
      <w:r w:rsidRPr="005301E7">
        <w:rPr>
          <w:rFonts w:ascii="Times New Roman"/>
          <w:bCs/>
          <w:iCs/>
          <w:kern w:val="0"/>
          <w:sz w:val="28"/>
          <w:szCs w:val="28"/>
          <w:lang w:val="kk-KZ" w:eastAsia="ru-RU"/>
        </w:rPr>
        <w:t>2015- 2016 учебный год</w:t>
      </w:r>
    </w:p>
    <w:p w:rsidR="0076088C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Default="0076088C" w:rsidP="005301E7">
      <w:pPr>
        <w:widowControl/>
        <w:wordWrap/>
        <w:autoSpaceDE/>
        <w:autoSpaceDN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</w:p>
    <w:p w:rsidR="0076088C" w:rsidRPr="00FE5960" w:rsidRDefault="0076088C" w:rsidP="00432241">
      <w:pPr>
        <w:widowControl/>
        <w:wordWrap/>
        <w:autoSpaceDE/>
        <w:autoSpaceDN/>
        <w:jc w:val="center"/>
        <w:outlineLvl w:val="0"/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</w:pPr>
      <w:r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  <w:t xml:space="preserve">План </w:t>
      </w:r>
      <w:r w:rsidRPr="00FE5960"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  <w:t xml:space="preserve"> урок</w:t>
      </w:r>
      <w:r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  <w:t>а</w:t>
      </w:r>
      <w:r w:rsidRPr="00FE5960"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/>
          <w:b/>
          <w:i/>
          <w:kern w:val="0"/>
          <w:sz w:val="28"/>
          <w:szCs w:val="28"/>
          <w:u w:val="single"/>
          <w:lang w:val="kk-KZ" w:eastAsia="ru-RU"/>
        </w:rPr>
        <w:t>самопознания</w:t>
      </w:r>
    </w:p>
    <w:p w:rsidR="0076088C" w:rsidRPr="00FE5960" w:rsidRDefault="0076088C" w:rsidP="00FE5960">
      <w:pPr>
        <w:widowControl/>
        <w:wordWrap/>
        <w:autoSpaceDE/>
        <w:autoSpaceDN/>
        <w:jc w:val="center"/>
        <w:rPr>
          <w:rFonts w:ascii="Times New Roman"/>
          <w:b/>
          <w:i/>
          <w:kern w:val="0"/>
          <w:sz w:val="28"/>
          <w:szCs w:val="28"/>
          <w:u w:val="single"/>
          <w:lang w:val="ru-RU" w:eastAsia="ru-RU"/>
        </w:rPr>
      </w:pPr>
    </w:p>
    <w:p w:rsidR="0076088C" w:rsidRDefault="0076088C" w:rsidP="001F490E">
      <w:pPr>
        <w:widowControl/>
        <w:wordWrap/>
        <w:autoSpaceDE/>
        <w:autoSpaceDN/>
        <w:jc w:val="left"/>
        <w:rPr>
          <w:rFonts w:ascii="Times New Roman"/>
          <w:kern w:val="0"/>
          <w:sz w:val="28"/>
          <w:szCs w:val="28"/>
          <w:lang w:val="ru-RU" w:eastAsia="ru-RU"/>
        </w:rPr>
      </w:pPr>
      <w:r w:rsidRPr="001509EE">
        <w:rPr>
          <w:rFonts w:ascii="Times New Roman"/>
          <w:b/>
          <w:bCs/>
          <w:kern w:val="0"/>
          <w:sz w:val="28"/>
          <w:szCs w:val="28"/>
          <w:lang w:val="kk-KZ" w:eastAsia="ru-RU"/>
        </w:rPr>
        <w:t>Школа</w:t>
      </w:r>
      <w:r>
        <w:rPr>
          <w:rFonts w:ascii="Times New Roman"/>
          <w:b/>
          <w:bCs/>
          <w:kern w:val="0"/>
          <w:sz w:val="28"/>
          <w:szCs w:val="28"/>
          <w:lang w:val="kk-KZ" w:eastAsia="ru-RU"/>
        </w:rPr>
        <w:t>:</w:t>
      </w:r>
      <w:r>
        <w:rPr>
          <w:rFonts w:ascii="Times New Roman"/>
          <w:kern w:val="0"/>
          <w:sz w:val="28"/>
          <w:szCs w:val="28"/>
          <w:lang w:val="kk-KZ" w:eastAsia="ru-RU"/>
        </w:rPr>
        <w:t xml:space="preserve"> КГУ «Киевская средняя школа»                </w:t>
      </w:r>
      <w:r w:rsidRPr="001509EE">
        <w:rPr>
          <w:rFonts w:ascii="Times New Roman"/>
          <w:b/>
          <w:bCs/>
          <w:kern w:val="0"/>
          <w:sz w:val="28"/>
          <w:szCs w:val="28"/>
          <w:lang w:val="kk-KZ" w:eastAsia="ru-RU"/>
        </w:rPr>
        <w:t>Дата</w:t>
      </w:r>
      <w:r>
        <w:rPr>
          <w:rFonts w:ascii="Times New Roman"/>
          <w:kern w:val="0"/>
          <w:sz w:val="28"/>
          <w:szCs w:val="28"/>
          <w:lang w:val="ru-RU" w:eastAsia="ru-RU"/>
        </w:rPr>
        <w:t xml:space="preserve">: 12.02.2016г.                       </w:t>
      </w:r>
    </w:p>
    <w:p w:rsidR="0076088C" w:rsidRDefault="0076088C" w:rsidP="001509EE">
      <w:pPr>
        <w:widowControl/>
        <w:wordWrap/>
        <w:autoSpaceDE/>
        <w:autoSpaceDN/>
        <w:jc w:val="left"/>
        <w:rPr>
          <w:rFonts w:ascii="Times New Roman"/>
          <w:kern w:val="0"/>
          <w:sz w:val="28"/>
          <w:szCs w:val="28"/>
          <w:lang w:val="ru-RU" w:eastAsia="ru-RU"/>
        </w:rPr>
      </w:pPr>
      <w:r w:rsidRPr="001509EE">
        <w:rPr>
          <w:rFonts w:ascii="Times New Roman"/>
          <w:b/>
          <w:bCs/>
          <w:kern w:val="0"/>
          <w:sz w:val="28"/>
          <w:szCs w:val="28"/>
          <w:lang w:val="kk-KZ" w:eastAsia="ru-RU"/>
        </w:rPr>
        <w:t>Тема</w:t>
      </w:r>
      <w:r>
        <w:rPr>
          <w:rFonts w:ascii="Times New Roman"/>
          <w:kern w:val="0"/>
          <w:sz w:val="28"/>
          <w:szCs w:val="28"/>
          <w:lang w:val="ru-RU" w:eastAsia="ru-RU"/>
        </w:rPr>
        <w:t>: «</w:t>
      </w:r>
      <w:r w:rsidRPr="009915C5">
        <w:rPr>
          <w:sz w:val="28"/>
          <w:szCs w:val="28"/>
          <w:lang w:val="ru-RU"/>
        </w:rPr>
        <w:t>Доброта</w:t>
      </w:r>
      <w:r>
        <w:rPr>
          <w:sz w:val="28"/>
          <w:szCs w:val="28"/>
          <w:lang w:val="ru-RU"/>
        </w:rPr>
        <w:t xml:space="preserve">  </w:t>
      </w:r>
      <w:r>
        <w:rPr>
          <w:rFonts w:ascii="Times New Roman"/>
          <w:sz w:val="28"/>
          <w:szCs w:val="28"/>
          <w:shd w:val="clear" w:color="auto" w:fill="FFFFFF"/>
          <w:lang w:val="ru-RU"/>
        </w:rPr>
        <w:t xml:space="preserve">– </w:t>
      </w:r>
      <w:r w:rsidRPr="009915C5">
        <w:rPr>
          <w:sz w:val="28"/>
          <w:szCs w:val="28"/>
          <w:lang w:val="ru-RU"/>
        </w:rPr>
        <w:t>солнце</w:t>
      </w:r>
      <w:r w:rsidRPr="009915C5">
        <w:rPr>
          <w:sz w:val="28"/>
          <w:szCs w:val="28"/>
          <w:lang w:val="ru-RU"/>
        </w:rPr>
        <w:t xml:space="preserve">, </w:t>
      </w:r>
      <w:r w:rsidRPr="009915C5">
        <w:rPr>
          <w:sz w:val="28"/>
          <w:szCs w:val="28"/>
          <w:lang w:val="ru-RU"/>
        </w:rPr>
        <w:t>согревающее</w:t>
      </w:r>
      <w:r w:rsidRPr="009915C5">
        <w:rPr>
          <w:sz w:val="28"/>
          <w:szCs w:val="28"/>
          <w:lang w:val="ru-RU"/>
        </w:rPr>
        <w:t xml:space="preserve"> </w:t>
      </w:r>
      <w:r w:rsidRPr="009915C5">
        <w:rPr>
          <w:sz w:val="28"/>
          <w:szCs w:val="28"/>
          <w:lang w:val="ru-RU"/>
        </w:rPr>
        <w:t>сердце</w:t>
      </w:r>
      <w:r w:rsidRPr="009915C5">
        <w:rPr>
          <w:sz w:val="28"/>
          <w:szCs w:val="28"/>
          <w:lang w:val="ru-RU"/>
        </w:rPr>
        <w:t xml:space="preserve"> </w:t>
      </w:r>
      <w:r w:rsidRPr="009915C5">
        <w:rPr>
          <w:sz w:val="28"/>
          <w:szCs w:val="28"/>
          <w:lang w:val="ru-RU"/>
        </w:rPr>
        <w:t>человека</w:t>
      </w:r>
      <w:r>
        <w:rPr>
          <w:rFonts w:ascii="Times New Roman"/>
          <w:kern w:val="0"/>
          <w:sz w:val="28"/>
          <w:szCs w:val="28"/>
          <w:lang w:val="ru-RU" w:eastAsia="ru-RU"/>
        </w:rPr>
        <w:t>»</w:t>
      </w:r>
    </w:p>
    <w:p w:rsidR="0076088C" w:rsidRDefault="0076088C" w:rsidP="004B7264">
      <w:pPr>
        <w:widowControl/>
        <w:wordWrap/>
        <w:autoSpaceDE/>
        <w:autoSpaceDN/>
        <w:jc w:val="left"/>
        <w:rPr>
          <w:rFonts w:ascii="Times New Roman"/>
          <w:kern w:val="0"/>
          <w:sz w:val="28"/>
          <w:szCs w:val="28"/>
          <w:lang w:val="ru-RU" w:eastAsia="ru-RU"/>
        </w:rPr>
      </w:pPr>
      <w:r w:rsidRPr="001509EE">
        <w:rPr>
          <w:rFonts w:ascii="Times New Roman"/>
          <w:b/>
          <w:bCs/>
          <w:kern w:val="0"/>
          <w:sz w:val="28"/>
          <w:szCs w:val="28"/>
          <w:lang w:val="ru-RU" w:eastAsia="ru-RU"/>
        </w:rPr>
        <w:t>Ценность</w:t>
      </w:r>
      <w:r>
        <w:rPr>
          <w:rFonts w:ascii="Times New Roman"/>
          <w:kern w:val="0"/>
          <w:sz w:val="28"/>
          <w:szCs w:val="28"/>
          <w:lang w:val="ru-RU" w:eastAsia="ru-RU"/>
        </w:rPr>
        <w:t>: Любовь</w:t>
      </w:r>
    </w:p>
    <w:p w:rsidR="0076088C" w:rsidRPr="00FE5960" w:rsidRDefault="0076088C" w:rsidP="004B7264">
      <w:pPr>
        <w:widowControl/>
        <w:wordWrap/>
        <w:autoSpaceDE/>
        <w:autoSpaceDN/>
        <w:jc w:val="left"/>
        <w:rPr>
          <w:rFonts w:ascii="Times New Roman"/>
          <w:kern w:val="0"/>
          <w:sz w:val="28"/>
          <w:szCs w:val="28"/>
          <w:lang w:val="ru-RU" w:eastAsia="ru-RU"/>
        </w:rPr>
      </w:pPr>
      <w:r w:rsidRPr="004B7264">
        <w:rPr>
          <w:rFonts w:ascii="Times New Roman"/>
          <w:b/>
          <w:bCs/>
          <w:kern w:val="0"/>
          <w:sz w:val="28"/>
          <w:szCs w:val="28"/>
          <w:lang w:val="ru-RU" w:eastAsia="ru-RU"/>
        </w:rPr>
        <w:t>Качества</w:t>
      </w:r>
      <w:r>
        <w:rPr>
          <w:rFonts w:ascii="Times New Roman"/>
          <w:b/>
          <w:bCs/>
          <w:kern w:val="0"/>
          <w:sz w:val="28"/>
          <w:szCs w:val="28"/>
          <w:lang w:val="ru-RU" w:eastAsia="ru-RU"/>
        </w:rPr>
        <w:t>:</w:t>
      </w:r>
      <w:r>
        <w:rPr>
          <w:rFonts w:ascii="Times New Roman"/>
          <w:kern w:val="0"/>
          <w:sz w:val="28"/>
          <w:szCs w:val="28"/>
          <w:lang w:val="ru-RU" w:eastAsia="ru-RU"/>
        </w:rPr>
        <w:t xml:space="preserve"> милосердие, гуманность, уважение</w:t>
      </w:r>
    </w:p>
    <w:p w:rsidR="0076088C" w:rsidRPr="00FE5960" w:rsidRDefault="0076088C" w:rsidP="001509EE">
      <w:pPr>
        <w:widowControl/>
        <w:wordWrap/>
        <w:autoSpaceDE/>
        <w:autoSpaceDN/>
        <w:jc w:val="left"/>
        <w:rPr>
          <w:rFonts w:ascii="Times New Roman"/>
          <w:kern w:val="0"/>
          <w:sz w:val="28"/>
          <w:szCs w:val="28"/>
          <w:lang w:val="ru-RU" w:eastAsia="ru-RU"/>
        </w:rPr>
      </w:pPr>
      <w:r w:rsidRPr="001509EE">
        <w:rPr>
          <w:rFonts w:ascii="Times New Roman"/>
          <w:b/>
          <w:bCs/>
          <w:kern w:val="0"/>
          <w:sz w:val="28"/>
          <w:szCs w:val="28"/>
          <w:lang w:val="ru-RU" w:eastAsia="ru-RU"/>
        </w:rPr>
        <w:t>Педагог</w:t>
      </w:r>
      <w:r>
        <w:rPr>
          <w:rFonts w:ascii="Times New Roman"/>
          <w:b/>
          <w:bCs/>
          <w:kern w:val="0"/>
          <w:sz w:val="28"/>
          <w:szCs w:val="28"/>
          <w:lang w:val="ru-RU" w:eastAsia="ru-RU"/>
        </w:rPr>
        <w:t>:</w:t>
      </w:r>
      <w:r>
        <w:rPr>
          <w:rFonts w:ascii="Times New Roman"/>
          <w:kern w:val="0"/>
          <w:sz w:val="28"/>
          <w:szCs w:val="28"/>
          <w:lang w:val="ru-RU" w:eastAsia="ru-RU"/>
        </w:rPr>
        <w:t xml:space="preserve"> Бондаренко Римма Викторовна</w:t>
      </w:r>
    </w:p>
    <w:p w:rsidR="0076088C" w:rsidRPr="00FE5960" w:rsidRDefault="0076088C" w:rsidP="001509EE">
      <w:pPr>
        <w:widowControl/>
        <w:wordWrap/>
        <w:autoSpaceDE/>
        <w:autoSpaceDN/>
        <w:jc w:val="left"/>
        <w:rPr>
          <w:rFonts w:ascii="Times New Roman"/>
          <w:kern w:val="0"/>
          <w:sz w:val="28"/>
          <w:szCs w:val="28"/>
          <w:lang w:val="kk-KZ" w:eastAsia="ru-RU"/>
        </w:rPr>
      </w:pPr>
      <w:r w:rsidRPr="001509EE">
        <w:rPr>
          <w:rFonts w:ascii="Times New Roman"/>
          <w:b/>
          <w:bCs/>
          <w:kern w:val="0"/>
          <w:sz w:val="28"/>
          <w:szCs w:val="28"/>
          <w:lang w:val="ru-RU" w:eastAsia="ru-RU"/>
        </w:rPr>
        <w:t>Класс</w:t>
      </w:r>
      <w:r>
        <w:rPr>
          <w:rFonts w:ascii="Times New Roman"/>
          <w:b/>
          <w:bCs/>
          <w:kern w:val="0"/>
          <w:sz w:val="28"/>
          <w:szCs w:val="28"/>
          <w:lang w:val="ru-RU" w:eastAsia="ru-RU"/>
        </w:rPr>
        <w:t>:</w:t>
      </w:r>
      <w:r>
        <w:rPr>
          <w:rFonts w:ascii="Times New Roman"/>
          <w:kern w:val="0"/>
          <w:sz w:val="28"/>
          <w:szCs w:val="28"/>
          <w:lang w:val="ru-RU" w:eastAsia="ru-RU"/>
        </w:rPr>
        <w:t xml:space="preserve"> 4</w:t>
      </w:r>
      <w:r w:rsidRPr="00FE5960">
        <w:rPr>
          <w:rFonts w:ascii="Times New Roman"/>
          <w:kern w:val="0"/>
          <w:sz w:val="28"/>
          <w:szCs w:val="28"/>
          <w:lang w:val="ru-RU" w:eastAsia="ru-RU"/>
        </w:rPr>
        <w:t xml:space="preserve">     </w:t>
      </w:r>
      <w:r w:rsidRPr="001509EE">
        <w:rPr>
          <w:rFonts w:ascii="Times New Roman"/>
          <w:b/>
          <w:bCs/>
          <w:kern w:val="0"/>
          <w:sz w:val="28"/>
          <w:szCs w:val="28"/>
          <w:lang w:val="kk-KZ" w:eastAsia="ru-RU"/>
        </w:rPr>
        <w:t>Кол-во уч-ся</w:t>
      </w:r>
      <w:r>
        <w:rPr>
          <w:rFonts w:ascii="Times New Roman"/>
          <w:b/>
          <w:bCs/>
          <w:kern w:val="0"/>
          <w:sz w:val="28"/>
          <w:szCs w:val="28"/>
          <w:lang w:val="kk-KZ" w:eastAsia="ru-RU"/>
        </w:rPr>
        <w:t>:</w:t>
      </w:r>
      <w:r>
        <w:rPr>
          <w:rFonts w:ascii="Times New Roman"/>
          <w:kern w:val="0"/>
          <w:sz w:val="28"/>
          <w:szCs w:val="28"/>
          <w:lang w:val="ru-RU" w:eastAsia="ru-RU"/>
        </w:rPr>
        <w:t xml:space="preserve"> 8</w:t>
      </w:r>
    </w:p>
    <w:p w:rsidR="0076088C" w:rsidRPr="00FE5960" w:rsidRDefault="0076088C" w:rsidP="00FE5960">
      <w:pPr>
        <w:widowControl/>
        <w:wordWrap/>
        <w:autoSpaceDE/>
        <w:autoSpaceDN/>
        <w:rPr>
          <w:rFonts w:ascii="Times New Roman"/>
          <w:kern w:val="0"/>
          <w:sz w:val="28"/>
          <w:szCs w:val="28"/>
          <w:lang w:val="ru-RU" w:eastAsia="ru-RU"/>
        </w:rPr>
      </w:pPr>
    </w:p>
    <w:tbl>
      <w:tblPr>
        <w:tblW w:w="1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48"/>
        <w:gridCol w:w="2040"/>
      </w:tblGrid>
      <w:tr w:rsidR="0076088C" w:rsidRPr="005301E7" w:rsidTr="005301E7">
        <w:tc>
          <w:tcPr>
            <w:tcW w:w="9348" w:type="dxa"/>
          </w:tcPr>
          <w:p w:rsidR="0076088C" w:rsidRPr="00406531" w:rsidRDefault="0076088C" w:rsidP="00406531">
            <w:pPr>
              <w:widowControl/>
              <w:wordWrap/>
              <w:autoSpaceDE/>
              <w:autoSpaceDN/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</w:pPr>
            <w:r w:rsidRPr="00406531"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>Цель:</w:t>
            </w: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6088C" w:rsidRDefault="0076088C" w:rsidP="00D2048A">
            <w:pPr>
              <w:widowControl/>
              <w:wordWrap/>
              <w:autoSpaceDE/>
              <w:autoSpaceDN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Способствовать ознакомлению  учащихся с понятиями «милосердие», «гуманность», «уважение» в жизни общества через ценность любовь.</w:t>
            </w:r>
          </w:p>
          <w:p w:rsidR="0076088C" w:rsidRPr="004B7264" w:rsidRDefault="0076088C" w:rsidP="00226CB5">
            <w:pPr>
              <w:widowControl/>
              <w:wordWrap/>
              <w:autoSpaceDE/>
              <w:autoSpaceDN/>
              <w:rPr>
                <w:rFonts w:ascii="Times New Roman"/>
                <w:b/>
                <w:bCs/>
                <w:sz w:val="28"/>
                <w:szCs w:val="28"/>
                <w:lang w:val="kk-KZ"/>
              </w:rPr>
            </w:pPr>
            <w:r w:rsidRPr="004B7264">
              <w:rPr>
                <w:rFonts w:ascii="Times New Roman"/>
                <w:b/>
                <w:bCs/>
                <w:sz w:val="28"/>
                <w:szCs w:val="28"/>
                <w:lang w:val="kk-KZ"/>
              </w:rPr>
              <w:t xml:space="preserve">Задачи: </w:t>
            </w:r>
          </w:p>
          <w:p w:rsidR="0076088C" w:rsidRDefault="0076088C" w:rsidP="002C479D">
            <w:pPr>
              <w:widowControl/>
              <w:wordWrap/>
              <w:autoSpaceDE/>
              <w:autoSpaceDN/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>- расширить представление о милосердии  человека перед человечеством;</w:t>
            </w:r>
          </w:p>
          <w:p w:rsidR="0076088C" w:rsidRDefault="0076088C" w:rsidP="002C479D">
            <w:pPr>
              <w:widowControl/>
              <w:wordWrap/>
              <w:autoSpaceDE/>
              <w:autoSpaceDN/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>- раскрыть значимость гуманности  каждого человека;</w:t>
            </w:r>
          </w:p>
          <w:p w:rsidR="0076088C" w:rsidRPr="001509EE" w:rsidRDefault="0076088C" w:rsidP="002C479D">
            <w:pPr>
              <w:widowControl/>
              <w:wordWrap/>
              <w:autoSpaceDE/>
              <w:autoSpaceDN/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>- воспитать уважение  в ученическом коллективе;</w:t>
            </w:r>
          </w:p>
        </w:tc>
        <w:tc>
          <w:tcPr>
            <w:tcW w:w="2040" w:type="dxa"/>
          </w:tcPr>
          <w:p w:rsidR="0076088C" w:rsidRDefault="0076088C" w:rsidP="00406531">
            <w:pPr>
              <w:widowControl/>
              <w:wordWrap/>
              <w:autoSpaceDE/>
              <w:autoSpaceDN/>
              <w:rPr>
                <w:rFonts w:ascii="Times New Roman"/>
                <w:i/>
                <w:kern w:val="0"/>
                <w:sz w:val="24"/>
                <w:lang w:val="ru-RU" w:eastAsia="ru-RU"/>
              </w:rPr>
            </w:pPr>
            <w:r w:rsidRPr="00406531"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>Ресурс</w:t>
            </w:r>
            <w:r w:rsidRPr="00406531">
              <w:rPr>
                <w:rFonts w:ascii="Times New Roman"/>
                <w:b/>
                <w:i/>
                <w:kern w:val="0"/>
                <w:sz w:val="28"/>
                <w:szCs w:val="28"/>
                <w:lang w:val="kk-KZ" w:eastAsia="ru-RU"/>
              </w:rPr>
              <w:t>ы</w:t>
            </w:r>
            <w:r w:rsidRPr="00406531"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>:</w:t>
            </w:r>
            <w:r w:rsidRPr="00406531"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406531">
              <w:rPr>
                <w:rFonts w:ascii="Times New Roman"/>
                <w:i/>
                <w:kern w:val="0"/>
                <w:sz w:val="24"/>
                <w:lang w:val="ru-RU" w:eastAsia="ru-RU"/>
              </w:rPr>
              <w:t>(материал</w:t>
            </w:r>
            <w:r w:rsidRPr="00406531">
              <w:rPr>
                <w:rFonts w:ascii="Times New Roman"/>
                <w:i/>
                <w:kern w:val="0"/>
                <w:sz w:val="24"/>
                <w:lang w:val="kk-KZ" w:eastAsia="ru-RU"/>
              </w:rPr>
              <w:t>ы</w:t>
            </w:r>
            <w:r w:rsidRPr="00406531">
              <w:rPr>
                <w:rFonts w:ascii="Times New Roman"/>
                <w:i/>
                <w:kern w:val="0"/>
                <w:sz w:val="24"/>
                <w:lang w:val="ru-RU" w:eastAsia="ru-RU"/>
              </w:rPr>
              <w:t xml:space="preserve">, </w:t>
            </w:r>
            <w:r w:rsidRPr="00406531">
              <w:rPr>
                <w:rFonts w:ascii="Times New Roman"/>
                <w:i/>
                <w:kern w:val="0"/>
                <w:sz w:val="24"/>
                <w:lang w:val="kk-KZ" w:eastAsia="ru-RU"/>
              </w:rPr>
              <w:t>источники</w:t>
            </w:r>
            <w:r w:rsidRPr="00406531">
              <w:rPr>
                <w:rFonts w:ascii="Times New Roman"/>
                <w:i/>
                <w:kern w:val="0"/>
                <w:sz w:val="24"/>
                <w:lang w:val="ru-RU" w:eastAsia="ru-RU"/>
              </w:rPr>
              <w:t>)</w:t>
            </w:r>
          </w:p>
          <w:p w:rsidR="0076088C" w:rsidRPr="007B512D" w:rsidRDefault="0076088C" w:rsidP="007B512D">
            <w:pPr>
              <w:widowControl/>
              <w:wordWrap/>
              <w:autoSpaceDE/>
              <w:autoSpaceDN/>
              <w:rPr>
                <w:rFonts w:ascii="Times New Roman"/>
                <w:i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i/>
                <w:kern w:val="0"/>
                <w:sz w:val="24"/>
                <w:lang w:val="ru-RU" w:eastAsia="ru-RU"/>
              </w:rPr>
              <w:t>ИКТ, притча, песня «Дорога добра»</w:t>
            </w:r>
          </w:p>
        </w:tc>
      </w:tr>
      <w:tr w:rsidR="0076088C" w:rsidRPr="00E173D8" w:rsidTr="005301E7">
        <w:trPr>
          <w:trHeight w:val="2334"/>
        </w:trPr>
        <w:tc>
          <w:tcPr>
            <w:tcW w:w="9348" w:type="dxa"/>
            <w:tcBorders>
              <w:bottom w:val="single" w:sz="4" w:space="0" w:color="auto"/>
            </w:tcBorders>
          </w:tcPr>
          <w:p w:rsidR="0076088C" w:rsidRPr="00406531" w:rsidRDefault="0076088C" w:rsidP="001F490E">
            <w:pPr>
              <w:widowControl/>
              <w:wordWrap/>
              <w:autoSpaceDE/>
              <w:autoSpaceDN/>
              <w:jc w:val="center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 w:rsidRPr="00406531">
              <w:rPr>
                <w:rFonts w:ascii="Times New Roman"/>
                <w:kern w:val="0"/>
                <w:sz w:val="28"/>
                <w:szCs w:val="28"/>
                <w:lang w:val="kk-KZ" w:eastAsia="ru-RU"/>
              </w:rPr>
              <w:t>Ход урока</w:t>
            </w:r>
            <w:r w:rsidRPr="00406531"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:</w:t>
            </w:r>
          </w:p>
          <w:p w:rsidR="0076088C" w:rsidRDefault="0076088C" w:rsidP="006E2CEF">
            <w:pPr>
              <w:shd w:val="clear" w:color="auto" w:fill="FAFAFA"/>
              <w:spacing w:before="100" w:beforeAutospacing="1" w:after="100" w:afterAutospacing="1" w:line="288" w:lineRule="atLeast"/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  <w:t>Орг.момент. Позитивный настрой (концентрация на горы)</w:t>
            </w:r>
          </w:p>
          <w:p w:rsidR="0076088C" w:rsidRPr="001F490E" w:rsidRDefault="0076088C" w:rsidP="001F490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1F490E">
              <w:rPr>
                <w:rFonts w:ascii="Times New Roman"/>
                <w:sz w:val="28"/>
                <w:szCs w:val="28"/>
                <w:lang w:val="ru-RU"/>
              </w:rPr>
              <w:t>Представьте себе, что мы находимся в горах. Раннее - раннее утро. Появляются первые лучи восходящего солнца. Воздух чист и прозрачен. Делаем медленный глубокий вдох, ощущаем утреннюю свежесть. Легкий ветерок приятно касается нашего лица. От этого прикосновения мы наполняемся добрыми чувствами. Прислушайтесь к биению своего сердца: размеренность, четкость, покой. Ведь наше сердце – центр покоя, центр любви, добра. Ласковые лучи солнышка согревают нас. Мы находимся в центре солнца.  Давайте пошлем свет дру</w:t>
            </w:r>
            <w:r>
              <w:rPr>
                <w:rFonts w:ascii="Times New Roman"/>
                <w:sz w:val="28"/>
                <w:szCs w:val="28"/>
                <w:lang w:val="ru-RU"/>
              </w:rPr>
              <w:t>г другу, нашим родным и близким</w:t>
            </w:r>
            <w:r w:rsidRPr="001F490E">
              <w:rPr>
                <w:rFonts w:ascii="Times New Roman"/>
                <w:sz w:val="28"/>
                <w:szCs w:val="28"/>
                <w:lang w:val="ru-RU"/>
              </w:rPr>
              <w:t xml:space="preserve">, свет тому, с кем временное непонимание, свет нашей школе, свет нашему городу, свет всей стране, всей планете. А теперь мысленно скажем: «Я в свете, свет во мне, я есть свет». Теперь сохраните свет в своем сердце. Пора вернуться в класс. </w:t>
            </w:r>
            <w:r w:rsidRPr="00DD1CFE">
              <w:rPr>
                <w:rFonts w:ascii="Times New Roman"/>
                <w:sz w:val="28"/>
                <w:szCs w:val="28"/>
              </w:rPr>
              <w:t>А сейчас потихоньку открываем глаза.</w:t>
            </w:r>
          </w:p>
          <w:p w:rsidR="0076088C" w:rsidRPr="00E173D8" w:rsidRDefault="0076088C" w:rsidP="00522064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b/>
                <w:iCs/>
                <w:kern w:val="0"/>
                <w:sz w:val="28"/>
                <w:szCs w:val="28"/>
                <w:lang w:val="ru-RU" w:eastAsia="ru-RU"/>
              </w:rPr>
            </w:pPr>
            <w:r w:rsidRPr="00E173D8">
              <w:rPr>
                <w:rFonts w:ascii="Times New Roman"/>
                <w:b/>
                <w:iCs/>
                <w:kern w:val="0"/>
                <w:sz w:val="28"/>
                <w:szCs w:val="28"/>
                <w:lang w:val="ru-RU" w:eastAsia="ru-RU"/>
              </w:rPr>
              <w:t>Вопросы для обсуждения:</w:t>
            </w:r>
          </w:p>
          <w:p w:rsidR="0076088C" w:rsidRDefault="0076088C" w:rsidP="00522064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0"/>
              </w:tabs>
              <w:wordWrap/>
              <w:autoSpaceDE/>
              <w:autoSpaceDN/>
              <w:ind w:left="0" w:firstLine="0"/>
              <w:contextualSpacing/>
              <w:jc w:val="left"/>
              <w:rPr>
                <w:rFonts w:ascii="Times New Roman"/>
                <w:bCs/>
                <w:iCs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Cs/>
                <w:iCs/>
                <w:kern w:val="0"/>
                <w:sz w:val="28"/>
                <w:szCs w:val="28"/>
                <w:lang w:val="ru-RU" w:eastAsia="ru-RU"/>
              </w:rPr>
              <w:t>Что вы почувствовали, когда совершали прогулку в горы?</w:t>
            </w:r>
          </w:p>
          <w:p w:rsidR="0076088C" w:rsidRDefault="0076088C" w:rsidP="00522064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40"/>
              </w:tabs>
              <w:wordWrap/>
              <w:autoSpaceDE/>
              <w:autoSpaceDN/>
              <w:ind w:left="0" w:firstLine="0"/>
              <w:contextualSpacing/>
              <w:jc w:val="left"/>
              <w:rPr>
                <w:rFonts w:ascii="Times New Roman"/>
                <w:bCs/>
                <w:iCs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Cs/>
                <w:iCs/>
                <w:kern w:val="0"/>
                <w:sz w:val="28"/>
                <w:szCs w:val="28"/>
                <w:lang w:val="ru-RU" w:eastAsia="ru-RU"/>
              </w:rPr>
              <w:t>Какие эмоции вы испытывали?</w:t>
            </w:r>
          </w:p>
          <w:p w:rsidR="0076088C" w:rsidRPr="007B775D" w:rsidRDefault="0076088C" w:rsidP="00F75C4E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bCs/>
                <w:i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6088C" w:rsidRDefault="0076088C" w:rsidP="00406531">
            <w:pPr>
              <w:widowControl/>
              <w:wordWrap/>
              <w:autoSpaceDE/>
              <w:autoSpaceDN/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</w:pPr>
            <w:r w:rsidRPr="00406531">
              <w:rPr>
                <w:rFonts w:ascii="Times New Roman"/>
                <w:b/>
                <w:i/>
                <w:kern w:val="0"/>
                <w:sz w:val="28"/>
                <w:szCs w:val="28"/>
                <w:lang w:val="kk-KZ" w:eastAsia="ru-RU"/>
              </w:rPr>
              <w:t>Анализ</w:t>
            </w:r>
            <w:r w:rsidRPr="00406531"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  <w:t xml:space="preserve"> хода урока</w:t>
            </w:r>
          </w:p>
          <w:p w:rsidR="0076088C" w:rsidRPr="00406531" w:rsidRDefault="0076088C" w:rsidP="00406531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Cs/>
                <w:i/>
                <w:kern w:val="0"/>
                <w:sz w:val="24"/>
                <w:lang w:val="ru-RU" w:eastAsia="ru-RU"/>
              </w:rPr>
              <w:t>Мелодия «Хрустальная грусть»</w:t>
            </w:r>
            <w:r w:rsidRPr="00406531">
              <w:rPr>
                <w:rFonts w:ascii="Times New Roman"/>
                <w:b/>
                <w:i/>
                <w:kern w:val="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76088C" w:rsidRPr="005301E7" w:rsidTr="005301E7">
        <w:trPr>
          <w:trHeight w:val="1080"/>
        </w:trPr>
        <w:tc>
          <w:tcPr>
            <w:tcW w:w="9348" w:type="dxa"/>
            <w:tcBorders>
              <w:top w:val="single" w:sz="4" w:space="0" w:color="auto"/>
            </w:tcBorders>
          </w:tcPr>
          <w:p w:rsidR="0076088C" w:rsidRDefault="0076088C" w:rsidP="00522064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bCs/>
                <w:iCs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iCs/>
                <w:kern w:val="0"/>
                <w:sz w:val="28"/>
                <w:szCs w:val="28"/>
                <w:lang w:val="ru-RU" w:eastAsia="ru-RU"/>
              </w:rPr>
              <w:t>3.</w:t>
            </w:r>
            <w:r w:rsidRPr="00522064">
              <w:rPr>
                <w:rFonts w:ascii="Times New Roman"/>
                <w:b/>
                <w:iCs/>
                <w:kern w:val="0"/>
                <w:sz w:val="28"/>
                <w:szCs w:val="28"/>
                <w:lang w:val="ru-RU" w:eastAsia="ru-RU"/>
              </w:rPr>
              <w:t>Проверка домашнего задания (устно).</w:t>
            </w:r>
            <w:r>
              <w:rPr>
                <w:rFonts w:ascii="Times New Roman"/>
                <w:bCs/>
                <w:iCs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6088C" w:rsidRPr="00406531" w:rsidRDefault="0076088C" w:rsidP="00522064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/>
                <w:bCs/>
                <w:iCs/>
                <w:kern w:val="0"/>
                <w:sz w:val="28"/>
                <w:szCs w:val="28"/>
                <w:lang w:val="ru-RU" w:eastAsia="ru-RU"/>
              </w:rPr>
              <w:t>Коллаж по теме: «Я решительный человек»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76088C" w:rsidRPr="005301E7" w:rsidRDefault="0076088C" w:rsidP="00406531">
            <w:pPr>
              <w:rPr>
                <w:rFonts w:ascii="Times New Roman"/>
                <w:bCs/>
                <w:i/>
                <w:kern w:val="0"/>
                <w:sz w:val="24"/>
                <w:lang w:val="kk-KZ" w:eastAsia="ru-RU"/>
              </w:rPr>
            </w:pPr>
            <w:r w:rsidRPr="005301E7">
              <w:rPr>
                <w:rFonts w:ascii="Times New Roman"/>
                <w:bCs/>
                <w:i/>
                <w:kern w:val="0"/>
                <w:sz w:val="24"/>
                <w:lang w:val="kk-KZ" w:eastAsia="ru-RU"/>
              </w:rPr>
              <w:t>Проверка домашнего задания</w:t>
            </w:r>
          </w:p>
        </w:tc>
      </w:tr>
      <w:tr w:rsidR="0076088C" w:rsidRPr="005301E7" w:rsidTr="005301E7">
        <w:tc>
          <w:tcPr>
            <w:tcW w:w="9348" w:type="dxa"/>
            <w:tcBorders>
              <w:bottom w:val="single" w:sz="4" w:space="0" w:color="auto"/>
            </w:tcBorders>
          </w:tcPr>
          <w:p w:rsidR="0076088C" w:rsidRDefault="0076088C" w:rsidP="00522064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  <w:t>3.</w:t>
            </w:r>
            <w:r w:rsidRPr="00793CD0"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  <w:t>Позитивное высказывание (цитата)</w:t>
            </w:r>
            <w:r w:rsidRPr="00793CD0">
              <w:rPr>
                <w:rFonts w:ascii="Times New Roman"/>
                <w:b/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:rsidR="0076088C" w:rsidRPr="009915C5" w:rsidRDefault="0076088C" w:rsidP="009915C5">
            <w:pPr>
              <w:pStyle w:val="NormalWeb"/>
              <w:shd w:val="clear" w:color="auto" w:fill="FFFFFF"/>
              <w:spacing w:before="0" w:beforeAutospacing="0" w:after="105" w:afterAutospacing="0" w:line="300" w:lineRule="atLeast"/>
              <w:jc w:val="right"/>
              <w:rPr>
                <w:sz w:val="28"/>
                <w:szCs w:val="28"/>
              </w:rPr>
            </w:pPr>
            <w:r w:rsidRPr="009915C5">
              <w:rPr>
                <w:sz w:val="28"/>
                <w:szCs w:val="28"/>
              </w:rPr>
              <w:t>Во внутреннем мире человека доброта — это солнце.</w:t>
            </w:r>
          </w:p>
          <w:p w:rsidR="0076088C" w:rsidRPr="009915C5" w:rsidRDefault="0076088C" w:rsidP="009915C5">
            <w:pPr>
              <w:pStyle w:val="t-right"/>
              <w:shd w:val="clear" w:color="auto" w:fill="FFFFFF"/>
              <w:spacing w:before="0" w:beforeAutospacing="0" w:after="0" w:afterAutospacing="0" w:line="300" w:lineRule="atLeast"/>
              <w:jc w:val="right"/>
              <w:rPr>
                <w:sz w:val="28"/>
                <w:szCs w:val="28"/>
              </w:rPr>
            </w:pPr>
            <w:r w:rsidRPr="009915C5">
              <w:rPr>
                <w:sz w:val="28"/>
                <w:szCs w:val="28"/>
              </w:rPr>
              <w:t>Гюго В.</w:t>
            </w:r>
            <w:r w:rsidRPr="009915C5">
              <w:rPr>
                <w:sz w:val="28"/>
                <w:szCs w:val="28"/>
                <w:u w:val="single"/>
              </w:rPr>
              <w:br/>
            </w:r>
          </w:p>
          <w:p w:rsidR="0076088C" w:rsidRDefault="0076088C" w:rsidP="009915C5">
            <w:pPr>
              <w:widowControl/>
              <w:wordWrap/>
              <w:autoSpaceDE/>
              <w:autoSpaceDN/>
              <w:ind w:left="360"/>
              <w:contextualSpacing/>
              <w:jc w:val="left"/>
              <w:rPr>
                <w:rFonts w:ascii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</w:p>
          <w:p w:rsidR="0076088C" w:rsidRDefault="0076088C" w:rsidP="002E5174">
            <w:pPr>
              <w:spacing w:before="30"/>
              <w:ind w:left="36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Вопросы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для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обсуждения</w:t>
            </w:r>
            <w:r>
              <w:rPr>
                <w:i/>
                <w:sz w:val="28"/>
                <w:szCs w:val="28"/>
                <w:lang w:val="ru-RU"/>
              </w:rPr>
              <w:t>:</w:t>
            </w:r>
          </w:p>
          <w:p w:rsidR="0076088C" w:rsidRDefault="0076088C" w:rsidP="002363FA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Что значит мир?</w:t>
            </w:r>
          </w:p>
          <w:p w:rsidR="0076088C" w:rsidRDefault="0076088C" w:rsidP="002363FA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Что значит внутренний мир человека?</w:t>
            </w:r>
          </w:p>
          <w:p w:rsidR="0076088C" w:rsidRDefault="0076088C" w:rsidP="002363FA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Что такое доброта?</w:t>
            </w:r>
          </w:p>
          <w:p w:rsidR="0076088C" w:rsidRDefault="0076088C" w:rsidP="002363FA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Что такое солнце?</w:t>
            </w:r>
          </w:p>
          <w:p w:rsidR="0076088C" w:rsidRDefault="0076088C" w:rsidP="002363FA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Почему доброта  - это солнце?</w:t>
            </w:r>
          </w:p>
          <w:p w:rsidR="0076088C" w:rsidRDefault="0076088C" w:rsidP="002363FA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Как вы поняли высказывание Виктора Гюго?</w:t>
            </w:r>
          </w:p>
          <w:p w:rsidR="0076088C" w:rsidRPr="00DB2A45" w:rsidRDefault="0076088C" w:rsidP="009B55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</w:tcPr>
          <w:p w:rsidR="0076088C" w:rsidRPr="005301E7" w:rsidRDefault="0076088C" w:rsidP="00406531">
            <w:pPr>
              <w:widowControl/>
              <w:wordWrap/>
              <w:autoSpaceDE/>
              <w:autoSpaceDN/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</w:pPr>
            <w:r w:rsidRPr="005301E7"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  <w:t>Рассуждение над позитивным высказыванием</w:t>
            </w:r>
          </w:p>
        </w:tc>
      </w:tr>
      <w:tr w:rsidR="0076088C" w:rsidRPr="005301E7" w:rsidTr="005301E7"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C" w:rsidRDefault="0076088C" w:rsidP="00406531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contextualSpacing/>
              <w:jc w:val="left"/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</w:pPr>
            <w:r w:rsidRPr="00432241"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  <w:t>Рассказывание истории (беседа).</w:t>
            </w:r>
          </w:p>
          <w:p w:rsidR="0076088C" w:rsidRDefault="0076088C" w:rsidP="00522064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kk-KZ" w:eastAsia="ru-RU"/>
              </w:rPr>
              <w:t>Ребята, вы знаете кому сегодня день рождения? (ожидаемые ответы ребят).</w:t>
            </w:r>
          </w:p>
          <w:p w:rsidR="0076088C" w:rsidRDefault="0076088C" w:rsidP="00522064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9915C5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Сара Алпысовна Назарбаева родилась 12 февраля 1941 года в</w:t>
            </w:r>
            <w:r w:rsidRPr="009915C5">
              <w:rPr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Pr="009915C5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селе</w:t>
            </w:r>
            <w:r w:rsidRPr="009915C5">
              <w:rPr>
                <w:rFonts w:ascii="Times New Roman"/>
                <w:sz w:val="28"/>
                <w:szCs w:val="28"/>
              </w:rPr>
              <w:t> </w:t>
            </w:r>
            <w:r w:rsidRPr="009915C5">
              <w:rPr>
                <w:rFonts w:ascii="Times New Roman"/>
                <w:sz w:val="28"/>
                <w:szCs w:val="28"/>
                <w:lang w:val="ru-RU"/>
              </w:rPr>
              <w:t>Кызыл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–</w:t>
            </w:r>
            <w:r w:rsidRPr="009915C5">
              <w:rPr>
                <w:rFonts w:ascii="Times New Roman"/>
                <w:sz w:val="28"/>
                <w:szCs w:val="28"/>
                <w:lang w:val="ru-RU"/>
              </w:rPr>
              <w:t>жар</w:t>
            </w:r>
            <w:r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Pr="009915C5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Карагандинской области. В</w:t>
            </w:r>
            <w:r w:rsidRPr="009915C5">
              <w:rPr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Pr="009915C5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1962 году вышла замуж за</w:t>
            </w:r>
            <w:r w:rsidRPr="009915C5">
              <w:rPr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Pr="009915C5">
              <w:rPr>
                <w:rFonts w:ascii="Times New Roman"/>
                <w:sz w:val="28"/>
                <w:szCs w:val="28"/>
                <w:lang w:val="ru-RU"/>
              </w:rPr>
              <w:t>Н.А. Назарбаева</w:t>
            </w:r>
            <w:r w:rsidRPr="009915C5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, имеет трех дочерей, внуков, правнуков.</w:t>
            </w:r>
          </w:p>
          <w:p w:rsidR="0076088C" w:rsidRPr="009915C5" w:rsidRDefault="0076088C" w:rsidP="00522064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Для вас, ребята, у меня есть подарок. Я хочу показать вам видеофильм о главной МАМЕ страны – Саре Алпысовне Назарбаевой.</w:t>
            </w:r>
          </w:p>
          <w:p w:rsidR="0076088C" w:rsidRPr="005A0A6C" w:rsidRDefault="0076088C" w:rsidP="00522064">
            <w:pPr>
              <w:pStyle w:val="ListParagraph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0A6C">
              <w:rPr>
                <w:b/>
                <w:bCs/>
                <w:color w:val="000000"/>
                <w:sz w:val="28"/>
                <w:szCs w:val="28"/>
              </w:rPr>
              <w:t>Вопросы для обсуждения:</w:t>
            </w:r>
          </w:p>
          <w:p w:rsidR="0076088C" w:rsidRDefault="0076088C" w:rsidP="00522064">
            <w:pPr>
              <w:pStyle w:val="ListParagraph"/>
              <w:numPr>
                <w:ilvl w:val="0"/>
                <w:numId w:val="21"/>
              </w:numPr>
              <w:tabs>
                <w:tab w:val="clear" w:pos="1080"/>
                <w:tab w:val="left" w:pos="240"/>
              </w:tabs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такая Сара Алпысовна Назарбаева?</w:t>
            </w:r>
          </w:p>
          <w:p w:rsidR="0076088C" w:rsidRDefault="0076088C" w:rsidP="00522064">
            <w:pPr>
              <w:pStyle w:val="ListParagraph"/>
              <w:numPr>
                <w:ilvl w:val="0"/>
                <w:numId w:val="21"/>
              </w:numPr>
              <w:tabs>
                <w:tab w:val="clear" w:pos="1080"/>
                <w:tab w:val="num" w:pos="240"/>
              </w:tabs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Назовите число, месяц, год рождения Сары Алпысовны?</w:t>
            </w:r>
          </w:p>
          <w:p w:rsidR="0076088C" w:rsidRDefault="0076088C" w:rsidP="00522064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Сколько лет исполнилось сегодня Саре Алпысовне Назарбаевой?</w:t>
            </w:r>
          </w:p>
          <w:p w:rsidR="0076088C" w:rsidRDefault="0076088C" w:rsidP="00522064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Почему Сару Алпысовну называют главной МАМОЙ страны?</w:t>
            </w:r>
          </w:p>
          <w:p w:rsidR="0076088C" w:rsidRDefault="0076088C" w:rsidP="00522064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Почему видеоролик о Саре Алпысовне Назарбаевой был назван «Золотое сердце»?</w:t>
            </w:r>
          </w:p>
          <w:p w:rsidR="0076088C" w:rsidRPr="003A26C4" w:rsidRDefault="0076088C" w:rsidP="00522064">
            <w:pPr>
              <w:pStyle w:val="ListParagraph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6. В чём мораль видеоролика «Золотое сердце»?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76088C" w:rsidRPr="005301E7" w:rsidRDefault="0076088C" w:rsidP="00406531">
            <w:pPr>
              <w:widowControl/>
              <w:wordWrap/>
              <w:autoSpaceDE/>
              <w:autoSpaceDN/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  <w:t>Видеоролик «Золотое сердце»</w:t>
            </w:r>
          </w:p>
        </w:tc>
      </w:tr>
      <w:tr w:rsidR="0076088C" w:rsidRPr="001F490E" w:rsidTr="005301E7">
        <w:trPr>
          <w:trHeight w:val="892"/>
        </w:trPr>
        <w:tc>
          <w:tcPr>
            <w:tcW w:w="9348" w:type="dxa"/>
            <w:tcBorders>
              <w:top w:val="single" w:sz="4" w:space="0" w:color="auto"/>
            </w:tcBorders>
          </w:tcPr>
          <w:p w:rsidR="0076088C" w:rsidRDefault="0076088C" w:rsidP="00522064">
            <w:pPr>
              <w:widowControl/>
              <w:tabs>
                <w:tab w:val="left" w:pos="675"/>
              </w:tabs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 w:rsidRPr="00522064">
              <w:rPr>
                <w:rFonts w:ascii="Times New Roman"/>
                <w:b/>
                <w:bCs/>
                <w:kern w:val="0"/>
                <w:sz w:val="28"/>
                <w:szCs w:val="28"/>
                <w:lang w:val="ru-RU" w:eastAsia="ru-RU"/>
              </w:rPr>
              <w:t>5.Творческая деятельность, групповая работа.</w:t>
            </w: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76088C" w:rsidRDefault="0076088C" w:rsidP="00A73C0F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Учащиеся работают в атмосфере сотрудничества. В течение 10 минут изготавливают ладони доброты. На бумажных сердечках учащиеся пишут положительные пожелания. Защищают свои работы. Дарят свои изделия присутствующим на уроке учителям.</w:t>
            </w:r>
          </w:p>
          <w:p w:rsidR="0076088C" w:rsidRPr="001704CE" w:rsidRDefault="0076088C" w:rsidP="001704CE">
            <w:pPr>
              <w:adjustRightInd w:val="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40" w:type="dxa"/>
          </w:tcPr>
          <w:p w:rsidR="0076088C" w:rsidRPr="005301E7" w:rsidRDefault="0076088C" w:rsidP="00406531">
            <w:pPr>
              <w:widowControl/>
              <w:wordWrap/>
              <w:autoSpaceDE/>
              <w:autoSpaceDN/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  <w:t>Ножницы, клей, стикеры, ватман</w:t>
            </w:r>
          </w:p>
        </w:tc>
      </w:tr>
      <w:tr w:rsidR="0076088C" w:rsidRPr="005301E7" w:rsidTr="005301E7">
        <w:trPr>
          <w:trHeight w:val="668"/>
        </w:trPr>
        <w:tc>
          <w:tcPr>
            <w:tcW w:w="9348" w:type="dxa"/>
          </w:tcPr>
          <w:p w:rsidR="0076088C" w:rsidRDefault="0076088C" w:rsidP="004B3BF8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kk-KZ" w:eastAsia="ru-RU"/>
              </w:rPr>
            </w:pPr>
          </w:p>
          <w:p w:rsidR="0076088C" w:rsidRDefault="0076088C" w:rsidP="004B3BF8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kk-KZ" w:eastAsia="ru-RU"/>
              </w:rPr>
              <w:t xml:space="preserve">6. </w:t>
            </w:r>
            <w:r w:rsidRPr="004B3BF8"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  <w:t>Групповое пение.</w:t>
            </w:r>
          </w:p>
          <w:p w:rsidR="0076088C" w:rsidRPr="00C571FE" w:rsidRDefault="0076088C" w:rsidP="00C571FE">
            <w:pPr>
              <w:pStyle w:val="Heading1"/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auto"/>
                <w:lang w:val="ru-RU"/>
              </w:rPr>
            </w:pPr>
            <w:r w:rsidRPr="00C571FE">
              <w:rPr>
                <w:rFonts w:ascii="Times New Roman" w:hAnsi="Times New Roman"/>
                <w:i/>
                <w:iCs/>
                <w:color w:val="auto"/>
                <w:lang w:val="ru-RU"/>
              </w:rPr>
              <w:t>Дорога добра</w:t>
            </w:r>
          </w:p>
          <w:p w:rsidR="0076088C" w:rsidRPr="00C571FE" w:rsidRDefault="0076088C" w:rsidP="00C571FE">
            <w:pPr>
              <w:widowControl/>
              <w:shd w:val="clear" w:color="auto" w:fill="FFFFFF"/>
              <w:wordWrap/>
              <w:autoSpaceDE/>
              <w:autoSpaceDN/>
              <w:contextualSpacing/>
              <w:jc w:val="center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C571FE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Спроси у жизни строгой, какой идти дорогой?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Куда по свету белому отправиться с утра?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Иди за солнцем следом, хоть этот путь неведом,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Иди, мой друг, всегда иди дорогою добра.</w:t>
            </w:r>
            <w:r w:rsidRPr="00C571FE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Иди за солнцем следом, хоть этот путь неведом,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Иди, мой друг, всегда иди дорогою добра.</w:t>
            </w:r>
            <w:r w:rsidRPr="00C571FE">
              <w:rPr>
                <w:rStyle w:val="apple-converted-space"/>
                <w:rFonts w:ascii="Times New Roman"/>
                <w:sz w:val="28"/>
                <w:szCs w:val="28"/>
                <w:shd w:val="clear" w:color="auto" w:fill="FFFFFF"/>
              </w:rPr>
              <w:t> 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Забудь свои заботы, падения и взлеты,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Не хнычь, когда судьба себя ведет не как сестра,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Но если с другом худо, не уповай на чудо,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Спеши к нему, всегда или дорогою добра.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Но если с другом худо, не уповай на чудо,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Спеши к нему, всегда или дорогою добра.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Ах, сколько будет разных сомнений и соблазнов,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Не забывай, что эта жизнь - не детская игра.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Ты прочь гони соблазны, усвой закон негласный,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Иди, мой друг, всегда иди дорогою добра.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Ты прочь гони соблазны, усвой закон негласный,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Иди, мой друг, всегда иди дорогою добра.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C571FE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Ты прочь гони соблазны, усвой закон негласный,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Иди, мой друг, всегда иди дорогою добра.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Ты прочь гони соблазны, усвой закон негласный,</w:t>
            </w:r>
            <w:r w:rsidRPr="00C571FE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br/>
              <w:t>Иди, мой друг, всегда иди дорогою добра.</w:t>
            </w:r>
          </w:p>
        </w:tc>
        <w:tc>
          <w:tcPr>
            <w:tcW w:w="2040" w:type="dxa"/>
          </w:tcPr>
          <w:p w:rsidR="0076088C" w:rsidRPr="005301E7" w:rsidRDefault="0076088C" w:rsidP="00406531">
            <w:pPr>
              <w:widowControl/>
              <w:wordWrap/>
              <w:autoSpaceDE/>
              <w:autoSpaceDN/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  <w:t>Работа учащихся в атмосфере сотрудничества</w:t>
            </w:r>
          </w:p>
        </w:tc>
      </w:tr>
      <w:tr w:rsidR="0076088C" w:rsidRPr="005301E7" w:rsidTr="005301E7">
        <w:tc>
          <w:tcPr>
            <w:tcW w:w="9348" w:type="dxa"/>
          </w:tcPr>
          <w:p w:rsidR="0076088C" w:rsidRPr="00522064" w:rsidRDefault="0076088C" w:rsidP="00522064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522064"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  <w:t>7.Домашнее задание.</w:t>
            </w:r>
          </w:p>
          <w:p w:rsidR="0076088C" w:rsidRPr="00406531" w:rsidRDefault="0076088C" w:rsidP="00522064">
            <w:pPr>
              <w:widowControl/>
              <w:tabs>
                <w:tab w:val="left" w:pos="0"/>
                <w:tab w:val="left" w:pos="120"/>
              </w:tabs>
              <w:wordWrap/>
              <w:autoSpaceDE/>
              <w:autoSpaceDN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Написать в своих тетрадях поздравительное письмо Саре Алпысовне Назарбаевой в честь дня рождения.</w:t>
            </w:r>
          </w:p>
        </w:tc>
        <w:tc>
          <w:tcPr>
            <w:tcW w:w="2040" w:type="dxa"/>
          </w:tcPr>
          <w:p w:rsidR="0076088C" w:rsidRPr="005301E7" w:rsidRDefault="0076088C" w:rsidP="00406531">
            <w:pPr>
              <w:widowControl/>
              <w:wordWrap/>
              <w:autoSpaceDE/>
              <w:autoSpaceDN/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76088C" w:rsidRPr="00B10F6C" w:rsidTr="005301E7">
        <w:tc>
          <w:tcPr>
            <w:tcW w:w="9348" w:type="dxa"/>
          </w:tcPr>
          <w:p w:rsidR="0076088C" w:rsidRPr="00522064" w:rsidRDefault="0076088C" w:rsidP="00522064">
            <w:pPr>
              <w:widowControl/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522064">
              <w:rPr>
                <w:rFonts w:ascii="Times New Roman"/>
                <w:b/>
                <w:bCs/>
                <w:kern w:val="0"/>
                <w:sz w:val="28"/>
                <w:szCs w:val="28"/>
                <w:lang w:val="kk-KZ" w:eastAsia="ru-RU"/>
              </w:rPr>
              <w:t>8.Заключительная минута тишины.</w:t>
            </w:r>
          </w:p>
          <w:p w:rsidR="0076088C" w:rsidRPr="00A9614B" w:rsidRDefault="0076088C" w:rsidP="00522064">
            <w:pPr>
              <w:widowControl/>
              <w:shd w:val="clear" w:color="auto" w:fill="FFFFFF"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 w:rsidRPr="005A28E4">
              <w:rPr>
                <w:rFonts w:ascii="Times New Roman"/>
                <w:kern w:val="0"/>
                <w:sz w:val="28"/>
                <w:szCs w:val="28"/>
                <w:lang w:val="ru-RU"/>
              </w:rPr>
              <w:t xml:space="preserve">Сейчас сядем поудобнее. Закроем глаза. </w:t>
            </w:r>
            <w:r w:rsidRPr="00A9614B">
              <w:rPr>
                <w:rFonts w:ascii="Times New Roman"/>
                <w:kern w:val="0"/>
                <w:sz w:val="28"/>
                <w:szCs w:val="28"/>
                <w:lang w:val="ru-RU"/>
              </w:rPr>
              <w:t xml:space="preserve">И проанализируем нашу работу на сегодняшнем уроке. </w:t>
            </w:r>
            <w:r>
              <w:rPr>
                <w:rFonts w:ascii="Times New Roman"/>
                <w:kern w:val="0"/>
                <w:sz w:val="28"/>
                <w:szCs w:val="28"/>
                <w:lang w:val="ru-RU"/>
              </w:rPr>
              <w:t>И подумайте, почему именно добротой согревается сердце?</w:t>
            </w:r>
          </w:p>
        </w:tc>
        <w:tc>
          <w:tcPr>
            <w:tcW w:w="2040" w:type="dxa"/>
          </w:tcPr>
          <w:p w:rsidR="0076088C" w:rsidRPr="005301E7" w:rsidRDefault="0076088C" w:rsidP="00A81985">
            <w:pPr>
              <w:widowControl/>
              <w:shd w:val="clear" w:color="auto" w:fill="FFFFFF"/>
              <w:wordWrap/>
              <w:autoSpaceDE/>
              <w:autoSpaceDN/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i/>
                <w:iCs/>
                <w:kern w:val="0"/>
                <w:sz w:val="24"/>
                <w:lang w:val="ru-RU" w:eastAsia="ru-RU"/>
              </w:rPr>
              <w:t>Мелодия «Хрустальная грусть»</w:t>
            </w:r>
          </w:p>
        </w:tc>
      </w:tr>
    </w:tbl>
    <w:p w:rsidR="0076088C" w:rsidRPr="00A81985" w:rsidRDefault="0076088C" w:rsidP="00A81985">
      <w:pPr>
        <w:widowControl/>
        <w:shd w:val="clear" w:color="auto" w:fill="FFFFFF"/>
        <w:wordWrap/>
        <w:autoSpaceDE/>
        <w:autoSpaceDN/>
        <w:rPr>
          <w:rFonts w:ascii="Times New Roman"/>
          <w:kern w:val="0"/>
          <w:sz w:val="28"/>
          <w:szCs w:val="28"/>
          <w:lang w:val="ru-RU" w:eastAsia="ru-RU"/>
        </w:rPr>
      </w:pPr>
      <w:r w:rsidRPr="00A81985">
        <w:rPr>
          <w:rFonts w:ascii="Times New Roman"/>
          <w:kern w:val="0"/>
          <w:sz w:val="28"/>
          <w:szCs w:val="28"/>
          <w:lang w:val="ru-RU" w:eastAsia="ru-RU"/>
        </w:rPr>
        <w:t xml:space="preserve"> </w:t>
      </w:r>
    </w:p>
    <w:sectPr w:rsidR="0076088C" w:rsidRPr="00A81985" w:rsidSect="00FA44D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8C" w:rsidRDefault="0076088C">
      <w:r>
        <w:separator/>
      </w:r>
    </w:p>
  </w:endnote>
  <w:endnote w:type="continuationSeparator" w:id="0">
    <w:p w:rsidR="0076088C" w:rsidRDefault="0076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8C" w:rsidRDefault="0076088C">
      <w:r>
        <w:separator/>
      </w:r>
    </w:p>
  </w:footnote>
  <w:footnote w:type="continuationSeparator" w:id="0">
    <w:p w:rsidR="0076088C" w:rsidRDefault="00760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7EF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44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F49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965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12E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2D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8D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4EA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845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829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D12E4"/>
    <w:multiLevelType w:val="hybridMultilevel"/>
    <w:tmpl w:val="AC06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B86256"/>
    <w:multiLevelType w:val="hybridMultilevel"/>
    <w:tmpl w:val="FFE46F8E"/>
    <w:lvl w:ilvl="0" w:tplc="20385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AF26CE"/>
    <w:multiLevelType w:val="hybridMultilevel"/>
    <w:tmpl w:val="B77A6CCE"/>
    <w:lvl w:ilvl="0" w:tplc="D5EEB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EA34C43"/>
    <w:multiLevelType w:val="hybridMultilevel"/>
    <w:tmpl w:val="DAB4E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4A02A8"/>
    <w:multiLevelType w:val="hybridMultilevel"/>
    <w:tmpl w:val="B600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D76D8"/>
    <w:multiLevelType w:val="hybridMultilevel"/>
    <w:tmpl w:val="8FB0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64EB0"/>
    <w:multiLevelType w:val="hybridMultilevel"/>
    <w:tmpl w:val="16921DF8"/>
    <w:lvl w:ilvl="0" w:tplc="C5087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001607C"/>
    <w:multiLevelType w:val="hybridMultilevel"/>
    <w:tmpl w:val="13C825FE"/>
    <w:lvl w:ilvl="0" w:tplc="F000F3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F2C429F"/>
    <w:multiLevelType w:val="hybridMultilevel"/>
    <w:tmpl w:val="C65E8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9"/>
  </w:num>
  <w:num w:numId="3">
    <w:abstractNumId w:val="14"/>
  </w:num>
  <w:num w:numId="4">
    <w:abstractNumId w:val="13"/>
  </w:num>
  <w:num w:numId="5">
    <w:abstractNumId w:val="1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15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60"/>
    <w:rsid w:val="00053E21"/>
    <w:rsid w:val="00095FC1"/>
    <w:rsid w:val="000A5962"/>
    <w:rsid w:val="0011499E"/>
    <w:rsid w:val="00116C1D"/>
    <w:rsid w:val="001509EE"/>
    <w:rsid w:val="00153B60"/>
    <w:rsid w:val="00162AA7"/>
    <w:rsid w:val="001700D5"/>
    <w:rsid w:val="001704CE"/>
    <w:rsid w:val="001B1943"/>
    <w:rsid w:val="001B54FA"/>
    <w:rsid w:val="001B7B17"/>
    <w:rsid w:val="001C3852"/>
    <w:rsid w:val="001F428C"/>
    <w:rsid w:val="001F490E"/>
    <w:rsid w:val="00215AB9"/>
    <w:rsid w:val="00226CB5"/>
    <w:rsid w:val="002363FA"/>
    <w:rsid w:val="00266776"/>
    <w:rsid w:val="00267251"/>
    <w:rsid w:val="00286950"/>
    <w:rsid w:val="00294A4A"/>
    <w:rsid w:val="002C479D"/>
    <w:rsid w:val="002E5174"/>
    <w:rsid w:val="003134EF"/>
    <w:rsid w:val="003559DE"/>
    <w:rsid w:val="00362FEC"/>
    <w:rsid w:val="003A26C4"/>
    <w:rsid w:val="003D05EE"/>
    <w:rsid w:val="0040575A"/>
    <w:rsid w:val="00406531"/>
    <w:rsid w:val="00432241"/>
    <w:rsid w:val="00483E9D"/>
    <w:rsid w:val="00492CE2"/>
    <w:rsid w:val="004A47CA"/>
    <w:rsid w:val="004A69FE"/>
    <w:rsid w:val="004B3BF8"/>
    <w:rsid w:val="004B5EF9"/>
    <w:rsid w:val="004B7264"/>
    <w:rsid w:val="004C0E3D"/>
    <w:rsid w:val="004C7504"/>
    <w:rsid w:val="004E5FC2"/>
    <w:rsid w:val="004F2C8A"/>
    <w:rsid w:val="005007BB"/>
    <w:rsid w:val="00507B24"/>
    <w:rsid w:val="0051652E"/>
    <w:rsid w:val="00522064"/>
    <w:rsid w:val="005240D1"/>
    <w:rsid w:val="005301E7"/>
    <w:rsid w:val="00537B2E"/>
    <w:rsid w:val="00556EAC"/>
    <w:rsid w:val="0057591C"/>
    <w:rsid w:val="00575B8E"/>
    <w:rsid w:val="00590A3B"/>
    <w:rsid w:val="005A0A6C"/>
    <w:rsid w:val="005A28E4"/>
    <w:rsid w:val="005D53F4"/>
    <w:rsid w:val="006313C8"/>
    <w:rsid w:val="00680984"/>
    <w:rsid w:val="006B5E85"/>
    <w:rsid w:val="006C3E8A"/>
    <w:rsid w:val="006D6532"/>
    <w:rsid w:val="006E2CEF"/>
    <w:rsid w:val="006E4106"/>
    <w:rsid w:val="00722F77"/>
    <w:rsid w:val="007324A2"/>
    <w:rsid w:val="0076088C"/>
    <w:rsid w:val="00767758"/>
    <w:rsid w:val="00793CD0"/>
    <w:rsid w:val="007A758E"/>
    <w:rsid w:val="007B512D"/>
    <w:rsid w:val="007B775D"/>
    <w:rsid w:val="007B77BA"/>
    <w:rsid w:val="008058E5"/>
    <w:rsid w:val="008148A2"/>
    <w:rsid w:val="00821A5C"/>
    <w:rsid w:val="00823B48"/>
    <w:rsid w:val="00827401"/>
    <w:rsid w:val="0082752A"/>
    <w:rsid w:val="00832616"/>
    <w:rsid w:val="00840584"/>
    <w:rsid w:val="00851B81"/>
    <w:rsid w:val="00885ED7"/>
    <w:rsid w:val="008D3C0F"/>
    <w:rsid w:val="008D4E10"/>
    <w:rsid w:val="00927A46"/>
    <w:rsid w:val="00956E7C"/>
    <w:rsid w:val="00986B7D"/>
    <w:rsid w:val="009915C5"/>
    <w:rsid w:val="009B55A8"/>
    <w:rsid w:val="009B658B"/>
    <w:rsid w:val="009C1D85"/>
    <w:rsid w:val="009D3D3B"/>
    <w:rsid w:val="009E46D3"/>
    <w:rsid w:val="009E4E67"/>
    <w:rsid w:val="009F706E"/>
    <w:rsid w:val="00A52E04"/>
    <w:rsid w:val="00A73C0F"/>
    <w:rsid w:val="00A8073E"/>
    <w:rsid w:val="00A81985"/>
    <w:rsid w:val="00A9614B"/>
    <w:rsid w:val="00AA566C"/>
    <w:rsid w:val="00AB06CE"/>
    <w:rsid w:val="00AF592D"/>
    <w:rsid w:val="00B10F6C"/>
    <w:rsid w:val="00B157A4"/>
    <w:rsid w:val="00B77095"/>
    <w:rsid w:val="00B94052"/>
    <w:rsid w:val="00BB21D4"/>
    <w:rsid w:val="00BD5B10"/>
    <w:rsid w:val="00C121B9"/>
    <w:rsid w:val="00C23C3D"/>
    <w:rsid w:val="00C47173"/>
    <w:rsid w:val="00C51DE0"/>
    <w:rsid w:val="00C571FE"/>
    <w:rsid w:val="00C735A7"/>
    <w:rsid w:val="00C85FF2"/>
    <w:rsid w:val="00C864D4"/>
    <w:rsid w:val="00CA4583"/>
    <w:rsid w:val="00CD72BB"/>
    <w:rsid w:val="00D01CCC"/>
    <w:rsid w:val="00D06EFE"/>
    <w:rsid w:val="00D111B3"/>
    <w:rsid w:val="00D15A1A"/>
    <w:rsid w:val="00D2048A"/>
    <w:rsid w:val="00D353C8"/>
    <w:rsid w:val="00D863C2"/>
    <w:rsid w:val="00DA7B66"/>
    <w:rsid w:val="00DB2A45"/>
    <w:rsid w:val="00DB2FFD"/>
    <w:rsid w:val="00DB75A5"/>
    <w:rsid w:val="00DC7C1D"/>
    <w:rsid w:val="00DD1CFE"/>
    <w:rsid w:val="00DE0752"/>
    <w:rsid w:val="00DE7A9B"/>
    <w:rsid w:val="00DF26DC"/>
    <w:rsid w:val="00DF6324"/>
    <w:rsid w:val="00E173D8"/>
    <w:rsid w:val="00E34518"/>
    <w:rsid w:val="00E873C1"/>
    <w:rsid w:val="00E91E2E"/>
    <w:rsid w:val="00EA48A4"/>
    <w:rsid w:val="00EB4E12"/>
    <w:rsid w:val="00EB6F49"/>
    <w:rsid w:val="00EC01BF"/>
    <w:rsid w:val="00ED030F"/>
    <w:rsid w:val="00EE3DB6"/>
    <w:rsid w:val="00EF722A"/>
    <w:rsid w:val="00F268CC"/>
    <w:rsid w:val="00F30761"/>
    <w:rsid w:val="00F4464A"/>
    <w:rsid w:val="00F6296F"/>
    <w:rsid w:val="00F75C4E"/>
    <w:rsid w:val="00FA32AA"/>
    <w:rsid w:val="00FA42EB"/>
    <w:rsid w:val="00FA44D1"/>
    <w:rsid w:val="00FB01A9"/>
    <w:rsid w:val="00FB5C76"/>
    <w:rsid w:val="00FD40F5"/>
    <w:rsid w:val="00FE2F6B"/>
    <w:rsid w:val="00FE5960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50"/>
    <w:pPr>
      <w:widowControl w:val="0"/>
      <w:wordWrap w:val="0"/>
      <w:autoSpaceDE w:val="0"/>
      <w:autoSpaceDN w:val="0"/>
      <w:jc w:val="both"/>
    </w:pPr>
    <w:rPr>
      <w:rFonts w:ascii="Arial" w:eastAsia="Times New Roman" w:hAnsi="Times New Roman"/>
      <w:kern w:val="2"/>
      <w:sz w:val="20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9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69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9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95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69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950"/>
    <w:rPr>
      <w:rFonts w:ascii="Cambria" w:hAnsi="Cambria" w:cs="Times New Roman"/>
      <w:b/>
      <w:bCs/>
      <w:color w:val="365F91"/>
      <w:kern w:val="2"/>
      <w:sz w:val="28"/>
      <w:szCs w:val="28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6950"/>
    <w:rPr>
      <w:rFonts w:ascii="Cambria" w:hAnsi="Cambria" w:cs="Times New Roman"/>
      <w:b/>
      <w:bCs/>
      <w:color w:val="4F81BD"/>
      <w:kern w:val="2"/>
      <w:sz w:val="26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6950"/>
    <w:rPr>
      <w:rFonts w:ascii="Cambria" w:hAnsi="Cambria" w:cs="Times New Roman"/>
      <w:b/>
      <w:bCs/>
      <w:color w:val="4F81BD"/>
      <w:kern w:val="2"/>
      <w:sz w:val="24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6950"/>
    <w:rPr>
      <w:rFonts w:ascii="Cambria" w:hAnsi="Cambria" w:cs="Times New Roman"/>
      <w:b/>
      <w:bCs/>
      <w:i/>
      <w:iCs/>
      <w:color w:val="4F81BD"/>
      <w:kern w:val="2"/>
      <w:sz w:val="24"/>
      <w:szCs w:val="24"/>
      <w:lang w:val="en-US" w:eastAsia="ko-K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6950"/>
    <w:rPr>
      <w:rFonts w:ascii="Cambria" w:hAnsi="Cambria" w:cs="Times New Roman"/>
      <w:color w:val="243F60"/>
      <w:kern w:val="2"/>
      <w:sz w:val="24"/>
      <w:szCs w:val="24"/>
      <w:lang w:val="en-US" w:eastAsia="ko-KR"/>
    </w:rPr>
  </w:style>
  <w:style w:type="paragraph" w:styleId="NoSpacing">
    <w:name w:val="No Spacing"/>
    <w:uiPriority w:val="99"/>
    <w:qFormat/>
    <w:rsid w:val="00286950"/>
    <w:pPr>
      <w:widowControl w:val="0"/>
      <w:wordWrap w:val="0"/>
      <w:autoSpaceDE w:val="0"/>
      <w:autoSpaceDN w:val="0"/>
      <w:jc w:val="both"/>
    </w:pPr>
    <w:rPr>
      <w:rFonts w:ascii="Arial" w:eastAsia="Times New Roman" w:hAnsi="Times New Roman"/>
      <w:kern w:val="2"/>
      <w:sz w:val="20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rsid w:val="00FE5960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/>
      <w:kern w:val="0"/>
      <w:sz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96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E5960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/>
      <w:kern w:val="0"/>
      <w:sz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5960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FE5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E59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B2A45"/>
    <w:rPr>
      <w:rFonts w:cs="Times New Roman"/>
    </w:rPr>
  </w:style>
  <w:style w:type="paragraph" w:styleId="NormalWeb">
    <w:name w:val="Normal (Web)"/>
    <w:basedOn w:val="Normal"/>
    <w:uiPriority w:val="99"/>
    <w:rsid w:val="008D4E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Arial"/>
      <w:kern w:val="0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4C750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Arial"/>
      <w:kern w:val="0"/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722A"/>
    <w:rPr>
      <w:rFonts w:ascii="Arial" w:eastAsia="Times New Roman" w:hAnsi="Times New Roman" w:cs="Times New Roman"/>
      <w:kern w:val="2"/>
      <w:sz w:val="24"/>
      <w:szCs w:val="24"/>
      <w:lang w:val="en-US" w:eastAsia="ko-KR"/>
    </w:rPr>
  </w:style>
  <w:style w:type="character" w:styleId="Hyperlink">
    <w:name w:val="Hyperlink"/>
    <w:basedOn w:val="DefaultParagraphFont"/>
    <w:uiPriority w:val="99"/>
    <w:rsid w:val="00226CB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32241"/>
    <w:pPr>
      <w:shd w:val="clear" w:color="auto" w:fill="000080"/>
    </w:pPr>
    <w:rPr>
      <w:rFonts w:ascii="Tahoma" w:eastAsia="Arial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01A9"/>
    <w:rPr>
      <w:rFonts w:ascii="Times New Roman" w:hAnsi="Times New Roman" w:cs="Times New Roman"/>
      <w:kern w:val="2"/>
      <w:sz w:val="2"/>
      <w:lang w:val="en-US" w:eastAsia="ko-KR"/>
    </w:rPr>
  </w:style>
  <w:style w:type="paragraph" w:styleId="ListParagraph">
    <w:name w:val="List Paragraph"/>
    <w:basedOn w:val="Normal"/>
    <w:uiPriority w:val="99"/>
    <w:qFormat/>
    <w:rsid w:val="002363FA"/>
    <w:pPr>
      <w:widowControl/>
      <w:wordWrap/>
      <w:autoSpaceDE/>
      <w:autoSpaceDN/>
      <w:ind w:left="720"/>
      <w:contextualSpacing/>
      <w:jc w:val="left"/>
    </w:pPr>
    <w:rPr>
      <w:rFonts w:ascii="Times New Roman"/>
      <w:kern w:val="0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4E5FC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313C8"/>
    <w:rPr>
      <w:rFonts w:cs="Times New Roman"/>
      <w:i/>
      <w:iCs/>
    </w:rPr>
  </w:style>
  <w:style w:type="character" w:customStyle="1" w:styleId="vote">
    <w:name w:val="vote"/>
    <w:basedOn w:val="DefaultParagraphFont"/>
    <w:uiPriority w:val="99"/>
    <w:rsid w:val="006E2CEF"/>
    <w:rPr>
      <w:rFonts w:cs="Times New Roman"/>
    </w:rPr>
  </w:style>
  <w:style w:type="paragraph" w:customStyle="1" w:styleId="t-right">
    <w:name w:val="t-right"/>
    <w:basedOn w:val="Normal"/>
    <w:uiPriority w:val="99"/>
    <w:rsid w:val="004C0E3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Arial"/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322">
          <w:marLeft w:val="0"/>
          <w:marRight w:val="30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3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325">
              <w:marLeft w:val="15"/>
              <w:marRight w:val="0"/>
              <w:marTop w:val="0"/>
              <w:marBottom w:val="0"/>
              <w:divBdr>
                <w:top w:val="dotted" w:sz="6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328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3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331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332">
              <w:marLeft w:val="15"/>
              <w:marRight w:val="0"/>
              <w:marTop w:val="0"/>
              <w:marBottom w:val="0"/>
              <w:divBdr>
                <w:top w:val="dotted" w:sz="6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733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327">
              <w:marLeft w:val="15"/>
              <w:marRight w:val="0"/>
              <w:marTop w:val="0"/>
              <w:marBottom w:val="0"/>
              <w:divBdr>
                <w:top w:val="dotted" w:sz="6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334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761</TotalTime>
  <Pages>4</Pages>
  <Words>724</Words>
  <Characters>4131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28</cp:revision>
  <dcterms:created xsi:type="dcterms:W3CDTF">2013-01-07T18:49:00Z</dcterms:created>
  <dcterms:modified xsi:type="dcterms:W3CDTF">2016-02-12T10:40:00Z</dcterms:modified>
</cp:coreProperties>
</file>